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3E" w:rsidRPr="00FD53F1" w:rsidRDefault="000D2C3E">
      <w:pPr>
        <w:pStyle w:val="Title"/>
        <w:rPr>
          <w:rFonts w:ascii="Bookman Old Style" w:hAnsi="Bookman Old Style"/>
          <w:sz w:val="28"/>
          <w:szCs w:val="28"/>
        </w:rPr>
      </w:pPr>
      <w:r w:rsidRPr="00FD53F1">
        <w:rPr>
          <w:rFonts w:ascii="Bookman Old Style" w:hAnsi="Bookman Old Style"/>
          <w:sz w:val="28"/>
          <w:szCs w:val="28"/>
        </w:rPr>
        <w:t>TAMIL</w:t>
      </w:r>
      <w:r w:rsidRPr="00FD53F1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FD53F1">
        <w:rPr>
          <w:rFonts w:ascii="Bookman Old Style" w:hAnsi="Bookman Old Style"/>
          <w:sz w:val="28"/>
          <w:szCs w:val="28"/>
        </w:rPr>
        <w:t>NADU</w:t>
      </w:r>
      <w:r w:rsidRPr="00FD53F1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FD53F1">
        <w:rPr>
          <w:rFonts w:ascii="Bookman Old Style" w:hAnsi="Bookman Old Style"/>
          <w:sz w:val="28"/>
          <w:szCs w:val="28"/>
        </w:rPr>
        <w:t>OPEN</w:t>
      </w:r>
      <w:r w:rsidRPr="00FD53F1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FD53F1">
        <w:rPr>
          <w:rFonts w:ascii="Bookman Old Style" w:hAnsi="Bookman Old Style"/>
          <w:sz w:val="28"/>
          <w:szCs w:val="28"/>
        </w:rPr>
        <w:t>UNIVERSITY</w:t>
      </w:r>
    </w:p>
    <w:p w:rsidR="000D2C3E" w:rsidRPr="00FD53F1" w:rsidRDefault="000D2C3E">
      <w:pPr>
        <w:spacing w:line="322" w:lineRule="exact"/>
        <w:ind w:left="2605"/>
        <w:rPr>
          <w:rFonts w:ascii="Bookman Old Style" w:hAnsi="Bookman Old Style"/>
          <w:b/>
          <w:sz w:val="28"/>
        </w:rPr>
      </w:pPr>
      <w:r w:rsidRPr="00FD53F1">
        <w:rPr>
          <w:rFonts w:ascii="Bookman Old Style" w:hAnsi="Bookman Old Style"/>
          <w:b/>
          <w:sz w:val="28"/>
        </w:rPr>
        <w:t>School of</w:t>
      </w:r>
      <w:r w:rsidRPr="00FD53F1">
        <w:rPr>
          <w:rFonts w:ascii="Bookman Old Style" w:hAnsi="Bookman Old Style"/>
          <w:b/>
          <w:spacing w:val="-5"/>
          <w:sz w:val="28"/>
        </w:rPr>
        <w:t xml:space="preserve"> </w:t>
      </w:r>
      <w:r w:rsidRPr="00FD53F1">
        <w:rPr>
          <w:rFonts w:ascii="Bookman Old Style" w:hAnsi="Bookman Old Style"/>
          <w:b/>
          <w:sz w:val="28"/>
        </w:rPr>
        <w:t>Continuing</w:t>
      </w:r>
      <w:r w:rsidRPr="00FD53F1">
        <w:rPr>
          <w:rFonts w:ascii="Bookman Old Style" w:hAnsi="Bookman Old Style"/>
          <w:b/>
          <w:spacing w:val="-5"/>
          <w:sz w:val="28"/>
        </w:rPr>
        <w:t xml:space="preserve"> </w:t>
      </w:r>
      <w:r w:rsidRPr="00FD53F1">
        <w:rPr>
          <w:rFonts w:ascii="Bookman Old Style" w:hAnsi="Bookman Old Style"/>
          <w:b/>
          <w:sz w:val="28"/>
        </w:rPr>
        <w:t>Education</w:t>
      </w:r>
    </w:p>
    <w:p w:rsidR="000D2C3E" w:rsidRPr="00FD53F1" w:rsidRDefault="000D2C3E" w:rsidP="00146AAA">
      <w:pPr>
        <w:spacing w:line="242" w:lineRule="auto"/>
        <w:ind w:left="661" w:right="669"/>
        <w:rPr>
          <w:rFonts w:ascii="Bookman Old Style" w:hAnsi="Bookman Old Style"/>
          <w:b/>
          <w:szCs w:val="18"/>
        </w:rPr>
      </w:pPr>
      <w:r w:rsidRPr="00FD53F1">
        <w:rPr>
          <w:rFonts w:ascii="Bookman Old Style" w:hAnsi="Bookman Old Style"/>
          <w:b/>
          <w:szCs w:val="18"/>
        </w:rPr>
        <w:t>Advanced</w:t>
      </w:r>
      <w:r w:rsidRPr="00FD53F1">
        <w:rPr>
          <w:rFonts w:ascii="Bookman Old Style" w:hAnsi="Bookman Old Style"/>
          <w:b/>
          <w:spacing w:val="-4"/>
          <w:szCs w:val="18"/>
        </w:rPr>
        <w:t xml:space="preserve"> </w:t>
      </w:r>
      <w:r w:rsidRPr="00FD53F1">
        <w:rPr>
          <w:rFonts w:ascii="Bookman Old Style" w:hAnsi="Bookman Old Style"/>
          <w:b/>
          <w:szCs w:val="18"/>
        </w:rPr>
        <w:t>Vocational Diploma</w:t>
      </w:r>
      <w:r w:rsidRPr="00FD53F1">
        <w:rPr>
          <w:rFonts w:ascii="Bookman Old Style" w:hAnsi="Bookman Old Style"/>
          <w:b/>
          <w:spacing w:val="1"/>
          <w:szCs w:val="18"/>
        </w:rPr>
        <w:t xml:space="preserve"> </w:t>
      </w:r>
      <w:r w:rsidRPr="00FD53F1">
        <w:rPr>
          <w:rFonts w:ascii="Bookman Old Style" w:hAnsi="Bookman Old Style"/>
          <w:b/>
          <w:szCs w:val="18"/>
        </w:rPr>
        <w:t>in</w:t>
      </w:r>
      <w:r w:rsidRPr="00FD53F1">
        <w:rPr>
          <w:rFonts w:ascii="Bookman Old Style" w:hAnsi="Bookman Old Style"/>
          <w:b/>
          <w:spacing w:val="-4"/>
          <w:szCs w:val="18"/>
        </w:rPr>
        <w:t xml:space="preserve"> </w:t>
      </w:r>
      <w:r w:rsidRPr="00FD53F1">
        <w:rPr>
          <w:rFonts w:ascii="Bookman Old Style" w:hAnsi="Bookman Old Style"/>
          <w:b/>
          <w:szCs w:val="18"/>
        </w:rPr>
        <w:t>General</w:t>
      </w:r>
      <w:r w:rsidRPr="00FD53F1">
        <w:rPr>
          <w:rFonts w:ascii="Bookman Old Style" w:hAnsi="Bookman Old Style"/>
          <w:b/>
          <w:spacing w:val="-4"/>
          <w:szCs w:val="18"/>
        </w:rPr>
        <w:t xml:space="preserve"> </w:t>
      </w:r>
      <w:r w:rsidRPr="00FD53F1">
        <w:rPr>
          <w:rFonts w:ascii="Bookman Old Style" w:hAnsi="Bookman Old Style"/>
          <w:b/>
          <w:szCs w:val="18"/>
        </w:rPr>
        <w:t>Duty</w:t>
      </w:r>
      <w:r w:rsidRPr="00FD53F1">
        <w:rPr>
          <w:rFonts w:ascii="Bookman Old Style" w:hAnsi="Bookman Old Style"/>
          <w:b/>
          <w:spacing w:val="-4"/>
          <w:szCs w:val="18"/>
        </w:rPr>
        <w:t xml:space="preserve"> </w:t>
      </w:r>
      <w:r w:rsidRPr="00FD53F1">
        <w:rPr>
          <w:rFonts w:ascii="Bookman Old Style" w:hAnsi="Bookman Old Style"/>
          <w:b/>
          <w:szCs w:val="18"/>
        </w:rPr>
        <w:t>Assistant</w:t>
      </w:r>
      <w:r w:rsidRPr="00FD53F1">
        <w:rPr>
          <w:rFonts w:ascii="Bookman Old Style" w:hAnsi="Bookman Old Style"/>
          <w:b/>
          <w:spacing w:val="-4"/>
          <w:szCs w:val="18"/>
        </w:rPr>
        <w:t xml:space="preserve"> </w:t>
      </w:r>
      <w:r w:rsidRPr="00FD53F1">
        <w:rPr>
          <w:rFonts w:ascii="Bookman Old Style" w:hAnsi="Bookman Old Style"/>
          <w:b/>
          <w:szCs w:val="18"/>
        </w:rPr>
        <w:t>(AVDGD)</w:t>
      </w:r>
    </w:p>
    <w:p w:rsidR="000D2C3E" w:rsidRPr="00FD53F1" w:rsidRDefault="000D2C3E">
      <w:pPr>
        <w:pStyle w:val="BodyText"/>
        <w:spacing w:before="9" w:after="1"/>
        <w:rPr>
          <w:rFonts w:ascii="Bookman Old Style" w:hAnsi="Bookman Old Style"/>
          <w:b/>
          <w:sz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760"/>
        <w:gridCol w:w="3200"/>
        <w:gridCol w:w="1099"/>
      </w:tblGrid>
      <w:tr w:rsidR="000D2C3E" w:rsidRPr="00FD53F1">
        <w:trPr>
          <w:trHeight w:val="566"/>
        </w:trPr>
        <w:tc>
          <w:tcPr>
            <w:tcW w:w="59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3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352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Name of the Institution, where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Community</w:t>
            </w:r>
            <w:r w:rsidRPr="00FD53F1">
              <w:rPr>
                <w:rFonts w:ascii="Bookman Old Style" w:hAnsi="Bookman Old Style"/>
                <w:spacing w:val="-6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College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is</w:t>
            </w:r>
            <w:r w:rsidRPr="00FD53F1">
              <w:rPr>
                <w:rFonts w:ascii="Bookman Old Style" w:hAnsi="Bookman Old Style"/>
                <w:spacing w:val="-6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proposed</w:t>
            </w:r>
          </w:p>
        </w:tc>
        <w:tc>
          <w:tcPr>
            <w:tcW w:w="4299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5"/>
        </w:trPr>
        <w:tc>
          <w:tcPr>
            <w:tcW w:w="59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3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867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Approval of Indian Nursing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Council(INC)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FD53F1"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any</w:t>
            </w:r>
          </w:p>
        </w:tc>
        <w:tc>
          <w:tcPr>
            <w:tcW w:w="4299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820"/>
        </w:trPr>
        <w:tc>
          <w:tcPr>
            <w:tcW w:w="59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3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305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Whether the Institution is School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Nursing/College</w:t>
            </w:r>
            <w:r w:rsidRPr="00FD53F1">
              <w:rPr>
                <w:rFonts w:ascii="Bookman Old Style" w:hAnsi="Bookman Old Style"/>
                <w:spacing w:val="-5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FD53F1"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Nursing/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Own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Hospital(please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specify)</w:t>
            </w:r>
          </w:p>
        </w:tc>
        <w:tc>
          <w:tcPr>
            <w:tcW w:w="4299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1070"/>
        </w:trPr>
        <w:tc>
          <w:tcPr>
            <w:tcW w:w="59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3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121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Whether the institution is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Community College (if yes please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attach tie-up and industrial partner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details)</w:t>
            </w:r>
          </w:p>
        </w:tc>
        <w:tc>
          <w:tcPr>
            <w:tcW w:w="4299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311"/>
        </w:trPr>
        <w:tc>
          <w:tcPr>
            <w:tcW w:w="590" w:type="dxa"/>
            <w:vMerge w:val="restart"/>
          </w:tcPr>
          <w:p w:rsidR="000D2C3E" w:rsidRPr="00FD53F1" w:rsidRDefault="000D2C3E" w:rsidP="00FD53F1">
            <w:pPr>
              <w:pStyle w:val="TableParagraph"/>
              <w:spacing w:before="20" w:after="20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659" w:type="dxa"/>
            <w:gridSpan w:val="4"/>
          </w:tcPr>
          <w:p w:rsidR="000D2C3E" w:rsidRPr="00FD53F1" w:rsidRDefault="000D2C3E" w:rsidP="00FD53F1">
            <w:pPr>
              <w:pStyle w:val="TableParagraph"/>
              <w:spacing w:before="20" w:after="20"/>
              <w:ind w:left="172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Infrastructural</w:t>
            </w:r>
            <w:r w:rsidRPr="00FD53F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Facilities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Required</w:t>
            </w:r>
            <w:r w:rsidRPr="00FD53F1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for</w:t>
            </w:r>
            <w:r w:rsidRPr="00FD53F1">
              <w:rPr>
                <w:rFonts w:ascii="Bookman Old Style" w:hAnsi="Bookman Old Style"/>
                <w:spacing w:val="-7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the VADGD</w:t>
            </w:r>
            <w:r w:rsidRPr="00FD53F1">
              <w:rPr>
                <w:rFonts w:ascii="Bookman Old Style" w:hAnsi="Bookman Old Style"/>
                <w:spacing w:val="-7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Programme</w:t>
            </w:r>
          </w:p>
        </w:tc>
      </w:tr>
      <w:tr w:rsidR="000D2C3E" w:rsidRPr="00FD53F1">
        <w:trPr>
          <w:trHeight w:val="695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830" w:right="737" w:hanging="36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a.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Own Hospital with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minimum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Beds</w:t>
            </w:r>
          </w:p>
        </w:tc>
        <w:tc>
          <w:tcPr>
            <w:tcW w:w="5059" w:type="dxa"/>
            <w:gridSpan w:val="3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830" w:right="121" w:hanging="36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b.</w:t>
            </w:r>
            <w:r w:rsidRPr="00FD53F1">
              <w:rPr>
                <w:rFonts w:ascii="Bookman Old Style" w:hAnsi="Bookman Old Style"/>
                <w:spacing w:val="48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Four</w:t>
            </w:r>
            <w:r w:rsidRPr="00FD53F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to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Five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well</w:t>
            </w:r>
            <w:r w:rsidRPr="00FD53F1">
              <w:rPr>
                <w:rFonts w:ascii="Bookman Old Style" w:hAnsi="Bookman Old Style"/>
                <w:spacing w:val="-6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furnished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Rooms</w:t>
            </w:r>
          </w:p>
        </w:tc>
        <w:tc>
          <w:tcPr>
            <w:tcW w:w="5059" w:type="dxa"/>
            <w:gridSpan w:val="3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815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830" w:right="294" w:hanging="36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c.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Halls for conducting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counselling sessions and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examinations</w:t>
            </w:r>
          </w:p>
        </w:tc>
        <w:tc>
          <w:tcPr>
            <w:tcW w:w="5059" w:type="dxa"/>
            <w:gridSpan w:val="3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820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830" w:right="305" w:hanging="36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d.</w:t>
            </w:r>
            <w:r w:rsidRPr="00FD53F1">
              <w:rPr>
                <w:rFonts w:ascii="Bookman Old Style" w:hAnsi="Bookman Old Style"/>
                <w:spacing w:val="4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Necessary Laboratories</w:t>
            </w:r>
            <w:r w:rsidRPr="00FD53F1">
              <w:rPr>
                <w:rFonts w:ascii="Bookman Old Style" w:hAnsi="Bookman Old Style"/>
                <w:spacing w:val="-5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for conducting Practical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with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Library.</w:t>
            </w:r>
          </w:p>
        </w:tc>
        <w:tc>
          <w:tcPr>
            <w:tcW w:w="5059" w:type="dxa"/>
            <w:gridSpan w:val="3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5"/>
        </w:trPr>
        <w:tc>
          <w:tcPr>
            <w:tcW w:w="590" w:type="dxa"/>
            <w:vMerge w:val="restart"/>
          </w:tcPr>
          <w:p w:rsidR="000D2C3E" w:rsidRPr="00FD53F1" w:rsidRDefault="000D2C3E" w:rsidP="00FD53F1">
            <w:pPr>
              <w:pStyle w:val="TableParagraph"/>
              <w:spacing w:before="20" w:after="20"/>
              <w:ind w:left="1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3"/>
          </w:tcPr>
          <w:p w:rsidR="000D2C3E" w:rsidRPr="00FD53F1" w:rsidRDefault="000D2C3E" w:rsidP="00FD53F1">
            <w:pPr>
              <w:pStyle w:val="TableParagraph"/>
              <w:spacing w:before="20" w:after="20"/>
              <w:ind w:right="133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Academic Requirements for VADGD Programme(Enclose Bio Data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as per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format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given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by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TNOU)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312" w:right="146" w:hanging="135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(Please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Tick)</w:t>
            </w:r>
          </w:p>
        </w:tc>
      </w:tr>
      <w:tr w:rsidR="000D2C3E" w:rsidRPr="00FD53F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46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VDGD-11: Basic Sciences and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Fundamentals of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64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 in General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 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57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VDGD-12: Community Health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64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 in General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56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53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VDGD-13: Maternal and Child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Health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64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 in General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80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VDGD-21: Advanced Basic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Sciences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General</w:t>
            </w:r>
          </w:p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6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  <w:r w:rsidRPr="00FD53F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1149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VDGD-22: First Aid and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Emergency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care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64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 in General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23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VDGD-23: Advanced Community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   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Health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64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 in General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56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VDGD-24: Child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Health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ind w:right="64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 in General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right="781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VDGD-25: Patient care and</w:t>
            </w:r>
            <w:r w:rsidRPr="00FD53F1"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59"/>
                <w:sz w:val="20"/>
                <w:szCs w:val="20"/>
              </w:rPr>
              <w:t xml:space="preserve">        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Management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BSc-Nursing/Diploma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General</w:t>
            </w:r>
          </w:p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Nursing</w:t>
            </w:r>
            <w:r w:rsidRPr="00FD53F1">
              <w:rPr>
                <w:rFonts w:ascii="Bookman Old Style" w:hAnsi="Bookman Old Style"/>
                <w:spacing w:val="-6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Midwifery</w:t>
            </w:r>
            <w:r w:rsidRPr="00FD53F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397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CNS: Communication</w:t>
            </w:r>
            <w:r w:rsidRPr="00FD53F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Skills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Degree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FD53F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English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2C3E" w:rsidRPr="00FD53F1">
        <w:trPr>
          <w:trHeight w:val="316"/>
        </w:trPr>
        <w:tc>
          <w:tcPr>
            <w:tcW w:w="590" w:type="dxa"/>
            <w:vMerge/>
            <w:tcBorders>
              <w:top w:val="nil"/>
            </w:tcBorders>
          </w:tcPr>
          <w:p w:rsidR="000D2C3E" w:rsidRPr="00FD53F1" w:rsidRDefault="000D2C3E" w:rsidP="00FD53F1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LCS:</w:t>
            </w:r>
            <w:r w:rsidRPr="00FD53F1">
              <w:rPr>
                <w:rFonts w:ascii="Bookman Old Style" w:hAnsi="Bookman Old Style"/>
                <w:spacing w:val="-5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Life</w:t>
            </w:r>
            <w:r w:rsidRPr="00FD53F1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Coping</w:t>
            </w:r>
            <w:r w:rsidRPr="00FD53F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Skills</w:t>
            </w:r>
          </w:p>
        </w:tc>
        <w:tc>
          <w:tcPr>
            <w:tcW w:w="3960" w:type="dxa"/>
            <w:gridSpan w:val="2"/>
          </w:tcPr>
          <w:p w:rsidR="000D2C3E" w:rsidRPr="00FD53F1" w:rsidRDefault="000D2C3E" w:rsidP="00FD53F1">
            <w:pPr>
              <w:pStyle w:val="TableParagraph"/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FD53F1">
              <w:rPr>
                <w:rFonts w:ascii="Bookman Old Style" w:hAnsi="Bookman Old Style"/>
                <w:sz w:val="20"/>
                <w:szCs w:val="20"/>
              </w:rPr>
              <w:t>Degree</w:t>
            </w:r>
            <w:r w:rsidRPr="00FD53F1"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FD53F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Social</w:t>
            </w:r>
            <w:r w:rsidRPr="00FD53F1">
              <w:rPr>
                <w:rFonts w:ascii="Bookman Old Style" w:hAnsi="Bookman Old Style"/>
                <w:spacing w:val="-9"/>
                <w:sz w:val="20"/>
                <w:szCs w:val="20"/>
              </w:rPr>
              <w:t xml:space="preserve"> </w:t>
            </w:r>
            <w:r w:rsidRPr="00FD53F1">
              <w:rPr>
                <w:rFonts w:ascii="Bookman Old Style" w:hAnsi="Bookman Old Style"/>
                <w:sz w:val="20"/>
                <w:szCs w:val="20"/>
              </w:rPr>
              <w:t>Work</w:t>
            </w:r>
          </w:p>
        </w:tc>
        <w:tc>
          <w:tcPr>
            <w:tcW w:w="1099" w:type="dxa"/>
          </w:tcPr>
          <w:p w:rsidR="000D2C3E" w:rsidRPr="00FD53F1" w:rsidRDefault="000D2C3E" w:rsidP="00FD53F1">
            <w:pPr>
              <w:pStyle w:val="TableParagraph"/>
              <w:spacing w:before="20" w:after="2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D2C3E" w:rsidRPr="00FD53F1" w:rsidRDefault="000D2C3E">
      <w:pPr>
        <w:pStyle w:val="BodyText"/>
        <w:tabs>
          <w:tab w:val="left" w:pos="4272"/>
        </w:tabs>
        <w:spacing w:before="117" w:line="237" w:lineRule="auto"/>
        <w:ind w:left="104" w:right="231" w:firstLine="115"/>
        <w:rPr>
          <w:rFonts w:ascii="Bookman Old Style" w:hAnsi="Bookman Old Style"/>
          <w:sz w:val="20"/>
          <w:szCs w:val="20"/>
        </w:rPr>
      </w:pPr>
      <w:r w:rsidRPr="00FD53F1">
        <w:rPr>
          <w:rFonts w:ascii="Bookman Old Style" w:hAnsi="Bookman Old Style"/>
          <w:sz w:val="20"/>
          <w:szCs w:val="20"/>
        </w:rPr>
        <w:t>I</w:t>
      </w:r>
      <w:r w:rsidRPr="00FD53F1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Dr/Shri/Smt</w:t>
      </w:r>
      <w:r w:rsidRPr="00FD53F1">
        <w:rPr>
          <w:rFonts w:ascii="Bookman Old Style" w:hAnsi="Bookman Old Style"/>
          <w:sz w:val="20"/>
          <w:szCs w:val="20"/>
          <w:u w:val="single"/>
        </w:rPr>
        <w:tab/>
      </w:r>
      <w:r w:rsidRPr="00FD53F1">
        <w:rPr>
          <w:rFonts w:ascii="Bookman Old Style" w:hAnsi="Bookman Old Style"/>
          <w:sz w:val="20"/>
          <w:szCs w:val="20"/>
        </w:rPr>
        <w:t>certify</w:t>
      </w:r>
      <w:r w:rsidRPr="00FD53F1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that</w:t>
      </w:r>
      <w:r w:rsidRPr="00FD53F1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the</w:t>
      </w:r>
      <w:r w:rsidRPr="00FD53F1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above</w:t>
      </w:r>
      <w:r w:rsidRPr="00FD53F1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infrastructural</w:t>
      </w:r>
      <w:r w:rsidRPr="00FD53F1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facilities</w:t>
      </w:r>
      <w:r w:rsidRPr="00FD53F1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are</w:t>
      </w:r>
      <w:r w:rsidRPr="00FD53F1">
        <w:rPr>
          <w:rFonts w:ascii="Bookman Old Style" w:hAnsi="Bookman Old Style"/>
          <w:spacing w:val="-58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available</w:t>
      </w:r>
      <w:r w:rsidRPr="00FD53F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in</w:t>
      </w:r>
      <w:r w:rsidRPr="00FD53F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the</w:t>
      </w:r>
      <w:r w:rsidRPr="00FD53F1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proposed</w:t>
      </w:r>
      <w:r w:rsidRPr="00FD53F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Community</w:t>
      </w:r>
      <w:r w:rsidRPr="00FD53F1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College</w:t>
      </w:r>
      <w:r w:rsidRPr="00FD53F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and</w:t>
      </w:r>
      <w:r w:rsidRPr="00FD53F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the</w:t>
      </w:r>
      <w:r w:rsidRPr="00FD53F1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same</w:t>
      </w:r>
      <w:r w:rsidRPr="00FD53F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may</w:t>
      </w:r>
      <w:r w:rsidRPr="00FD53F1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be</w:t>
      </w:r>
      <w:r w:rsidRPr="00FD53F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verified</w:t>
      </w:r>
      <w:r w:rsidRPr="00FD53F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at</w:t>
      </w:r>
      <w:r w:rsidRPr="00FD53F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any</w:t>
      </w:r>
      <w:r w:rsidRPr="00FD53F1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FD53F1">
        <w:rPr>
          <w:rFonts w:ascii="Bookman Old Style" w:hAnsi="Bookman Old Style"/>
          <w:sz w:val="20"/>
          <w:szCs w:val="20"/>
        </w:rPr>
        <w:t>time.</w:t>
      </w:r>
    </w:p>
    <w:p w:rsidR="000D2C3E" w:rsidRPr="00FD53F1" w:rsidRDefault="000D2C3E">
      <w:pPr>
        <w:pStyle w:val="BodyText"/>
        <w:rPr>
          <w:rFonts w:ascii="Bookman Old Style" w:hAnsi="Bookman Old Style"/>
          <w:sz w:val="24"/>
        </w:rPr>
      </w:pPr>
    </w:p>
    <w:p w:rsidR="000D2C3E" w:rsidRPr="00FD53F1" w:rsidRDefault="000D2C3E">
      <w:pPr>
        <w:pStyle w:val="BodyText"/>
        <w:rPr>
          <w:rFonts w:ascii="Bookman Old Style" w:hAnsi="Bookman Old Style"/>
          <w:sz w:val="24"/>
        </w:rPr>
      </w:pPr>
    </w:p>
    <w:p w:rsidR="000D2C3E" w:rsidRPr="00FD53F1" w:rsidRDefault="000D2C3E" w:rsidP="008C4880">
      <w:pPr>
        <w:tabs>
          <w:tab w:val="left" w:pos="5423"/>
        </w:tabs>
        <w:spacing w:before="164"/>
        <w:ind w:left="580"/>
        <w:rPr>
          <w:rFonts w:ascii="Bookman Old Style" w:hAnsi="Bookman Old Style"/>
          <w:b/>
        </w:rPr>
      </w:pPr>
      <w:r w:rsidRPr="00FD53F1">
        <w:rPr>
          <w:rFonts w:ascii="Bookman Old Style" w:hAnsi="Bookman Old Style"/>
          <w:b/>
        </w:rPr>
        <w:t>Seal</w:t>
      </w:r>
      <w:r w:rsidRPr="00FD53F1">
        <w:rPr>
          <w:rFonts w:ascii="Bookman Old Style" w:hAnsi="Bookman Old Style"/>
          <w:b/>
          <w:spacing w:val="-6"/>
        </w:rPr>
        <w:t xml:space="preserve"> </w:t>
      </w:r>
      <w:r w:rsidRPr="00FD53F1">
        <w:rPr>
          <w:rFonts w:ascii="Bookman Old Style" w:hAnsi="Bookman Old Style"/>
          <w:b/>
        </w:rPr>
        <w:t>of</w:t>
      </w:r>
      <w:r w:rsidRPr="00FD53F1">
        <w:rPr>
          <w:rFonts w:ascii="Bookman Old Style" w:hAnsi="Bookman Old Style"/>
          <w:b/>
          <w:spacing w:val="-3"/>
        </w:rPr>
        <w:t xml:space="preserve"> </w:t>
      </w:r>
      <w:r w:rsidRPr="00FD53F1">
        <w:rPr>
          <w:rFonts w:ascii="Bookman Old Style" w:hAnsi="Bookman Old Style"/>
          <w:b/>
        </w:rPr>
        <w:t>the</w:t>
      </w:r>
      <w:r w:rsidRPr="00FD53F1">
        <w:rPr>
          <w:rFonts w:ascii="Bookman Old Style" w:hAnsi="Bookman Old Style"/>
          <w:b/>
          <w:spacing w:val="-4"/>
        </w:rPr>
        <w:t xml:space="preserve"> </w:t>
      </w:r>
      <w:r>
        <w:rPr>
          <w:rFonts w:ascii="Bookman Old Style" w:hAnsi="Bookman Old Style"/>
          <w:b/>
        </w:rPr>
        <w:t>Organiz</w:t>
      </w:r>
      <w:r w:rsidRPr="00FD53F1">
        <w:rPr>
          <w:rFonts w:ascii="Bookman Old Style" w:hAnsi="Bookman Old Style"/>
          <w:b/>
        </w:rPr>
        <w:t>ation</w:t>
      </w:r>
      <w:r>
        <w:rPr>
          <w:rFonts w:ascii="Bookman Old Style" w:hAnsi="Bookman Old Style"/>
          <w:b/>
        </w:rPr>
        <w:t xml:space="preserve">                        </w:t>
      </w:r>
      <w:r w:rsidRPr="00FD53F1">
        <w:rPr>
          <w:rFonts w:ascii="Bookman Old Style" w:hAnsi="Bookman Old Style"/>
          <w:b/>
        </w:rPr>
        <w:t>Signature</w:t>
      </w:r>
      <w:r w:rsidRPr="00FD53F1">
        <w:rPr>
          <w:rFonts w:ascii="Bookman Old Style" w:hAnsi="Bookman Old Style"/>
          <w:b/>
          <w:spacing w:val="-1"/>
        </w:rPr>
        <w:t xml:space="preserve"> </w:t>
      </w:r>
      <w:r w:rsidRPr="00FD53F1">
        <w:rPr>
          <w:rFonts w:ascii="Bookman Old Style" w:hAnsi="Bookman Old Style"/>
          <w:b/>
        </w:rPr>
        <w:t>of</w:t>
      </w:r>
      <w:r w:rsidRPr="00FD53F1">
        <w:rPr>
          <w:rFonts w:ascii="Bookman Old Style" w:hAnsi="Bookman Old Style"/>
          <w:b/>
          <w:spacing w:val="-5"/>
        </w:rPr>
        <w:t xml:space="preserve"> </w:t>
      </w:r>
      <w:r w:rsidRPr="00FD53F1">
        <w:rPr>
          <w:rFonts w:ascii="Bookman Old Style" w:hAnsi="Bookman Old Style"/>
          <w:b/>
        </w:rPr>
        <w:t>Head</w:t>
      </w:r>
      <w:r w:rsidRPr="00FD53F1">
        <w:rPr>
          <w:rFonts w:ascii="Bookman Old Style" w:hAnsi="Bookman Old Style"/>
          <w:b/>
          <w:spacing w:val="-4"/>
        </w:rPr>
        <w:t xml:space="preserve"> </w:t>
      </w:r>
      <w:r w:rsidRPr="00FD53F1">
        <w:rPr>
          <w:rFonts w:ascii="Bookman Old Style" w:hAnsi="Bookman Old Style"/>
          <w:b/>
        </w:rPr>
        <w:t>of</w:t>
      </w:r>
      <w:r w:rsidRPr="00FD53F1">
        <w:rPr>
          <w:rFonts w:ascii="Bookman Old Style" w:hAnsi="Bookman Old Style"/>
          <w:b/>
          <w:spacing w:val="-5"/>
        </w:rPr>
        <w:t xml:space="preserve"> </w:t>
      </w:r>
      <w:r w:rsidRPr="00FD53F1">
        <w:rPr>
          <w:rFonts w:ascii="Bookman Old Style" w:hAnsi="Bookman Old Style"/>
          <w:b/>
        </w:rPr>
        <w:t>the</w:t>
      </w:r>
      <w:r w:rsidRPr="00FD53F1">
        <w:rPr>
          <w:rFonts w:ascii="Bookman Old Style" w:hAnsi="Bookman Old Style"/>
          <w:b/>
          <w:spacing w:val="-6"/>
        </w:rPr>
        <w:t xml:space="preserve"> </w:t>
      </w:r>
      <w:r w:rsidRPr="00FD53F1">
        <w:rPr>
          <w:rFonts w:ascii="Bookman Old Style" w:hAnsi="Bookman Old Style"/>
          <w:b/>
        </w:rPr>
        <w:t>Organization</w:t>
      </w:r>
    </w:p>
    <w:sectPr w:rsidR="000D2C3E" w:rsidRPr="00FD53F1" w:rsidSect="00A9317F">
      <w:type w:val="continuous"/>
      <w:pgSz w:w="11900" w:h="16840"/>
      <w:pgMar w:top="6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7F"/>
    <w:rsid w:val="00047440"/>
    <w:rsid w:val="000D2C3E"/>
    <w:rsid w:val="000D6C21"/>
    <w:rsid w:val="00146AAA"/>
    <w:rsid w:val="002A4C94"/>
    <w:rsid w:val="00332563"/>
    <w:rsid w:val="003C197E"/>
    <w:rsid w:val="00461EF7"/>
    <w:rsid w:val="005D1611"/>
    <w:rsid w:val="005F5107"/>
    <w:rsid w:val="00695E7A"/>
    <w:rsid w:val="007502FF"/>
    <w:rsid w:val="007905C0"/>
    <w:rsid w:val="0083021E"/>
    <w:rsid w:val="008C4880"/>
    <w:rsid w:val="00A37362"/>
    <w:rsid w:val="00A9317F"/>
    <w:rsid w:val="00AD483E"/>
    <w:rsid w:val="00BC5375"/>
    <w:rsid w:val="00BE1E80"/>
    <w:rsid w:val="00C0601F"/>
    <w:rsid w:val="00D93ABD"/>
    <w:rsid w:val="00DF3BB9"/>
    <w:rsid w:val="00FC455F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7F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317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021E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9317F"/>
    <w:pPr>
      <w:spacing w:before="80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021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A9317F"/>
  </w:style>
  <w:style w:type="paragraph" w:customStyle="1" w:styleId="TableParagraph">
    <w:name w:val="Table Paragraph"/>
    <w:basedOn w:val="Normal"/>
    <w:uiPriority w:val="99"/>
    <w:rsid w:val="00A9317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291</Words>
  <Characters>1665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7</cp:revision>
  <dcterms:created xsi:type="dcterms:W3CDTF">2021-03-12T05:42:00Z</dcterms:created>
  <dcterms:modified xsi:type="dcterms:W3CDTF">2021-10-11T06:12:00Z</dcterms:modified>
</cp:coreProperties>
</file>