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bottom w:val="single" w:sz="4" w:space="0" w:color="auto"/>
        </w:tblBorders>
        <w:tblLook w:val="01E0"/>
      </w:tblPr>
      <w:tblGrid>
        <w:gridCol w:w="1729"/>
        <w:gridCol w:w="7260"/>
      </w:tblGrid>
      <w:tr w:rsidR="00F71E0A">
        <w:tc>
          <w:tcPr>
            <w:tcW w:w="1623" w:type="dxa"/>
            <w:tcBorders>
              <w:bottom w:val="single" w:sz="4" w:space="0" w:color="auto"/>
            </w:tcBorders>
          </w:tcPr>
          <w:p w:rsidR="00F71E0A" w:rsidRPr="005E51A7" w:rsidRDefault="00F71E0A" w:rsidP="005E51A7">
            <w:pPr>
              <w:pStyle w:val="Heading1"/>
              <w:spacing w:before="98"/>
              <w:ind w:left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592C03">
              <w:rPr>
                <w:rFonts w:ascii="Bookman Old Style" w:hAnsi="Bookman Old Sty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75.75pt;height:76.5pt;visibility:visible" o:allowoverlap="f">
                  <v:imagedata r:id="rId7" o:title=""/>
                </v:shape>
              </w:pic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F71E0A" w:rsidRPr="00D27326" w:rsidRDefault="00F71E0A" w:rsidP="00DE20CA">
            <w:pPr>
              <w:pStyle w:val="Title"/>
              <w:tabs>
                <w:tab w:val="left" w:pos="7105"/>
              </w:tabs>
              <w:spacing w:before="0" w:line="240" w:lineRule="auto"/>
              <w:ind w:left="-682" w:right="0" w:firstLine="682"/>
              <w:rPr>
                <w:rFonts w:ascii="Bookman Old Style" w:hAnsi="Bookman Old Style"/>
                <w:sz w:val="37"/>
                <w:szCs w:val="37"/>
                <w:lang w:val="nl-NL"/>
              </w:rPr>
            </w:pPr>
            <w:r w:rsidRPr="00D27326">
              <w:rPr>
                <w:rFonts w:ascii="Bookman Old Style" w:hAnsi="Bookman Old Style"/>
                <w:sz w:val="37"/>
                <w:szCs w:val="37"/>
                <w:lang w:val="nl-NL"/>
              </w:rPr>
              <w:t>Tamil Nadu Open University (TNOU)</w:t>
            </w:r>
          </w:p>
          <w:p w:rsidR="00F71E0A" w:rsidRPr="005E51A7" w:rsidRDefault="00F71E0A" w:rsidP="00DE20CA">
            <w:pPr>
              <w:tabs>
                <w:tab w:val="left" w:pos="7105"/>
              </w:tabs>
              <w:ind w:left="-682" w:firstLine="682"/>
              <w:jc w:val="center"/>
              <w:rPr>
                <w:rFonts w:ascii="Bookman Old Style" w:hAnsi="Bookman Old Style"/>
                <w:b/>
                <w:sz w:val="30"/>
              </w:rPr>
            </w:pPr>
            <w:r w:rsidRPr="005E51A7">
              <w:rPr>
                <w:rFonts w:ascii="Bookman Old Style" w:hAnsi="Bookman Old Style"/>
                <w:b/>
                <w:sz w:val="30"/>
              </w:rPr>
              <w:t>School of Continuing Education [SOCE]</w:t>
            </w:r>
          </w:p>
          <w:p w:rsidR="00F71E0A" w:rsidRPr="005E51A7" w:rsidRDefault="00F71E0A" w:rsidP="00DE20CA">
            <w:pPr>
              <w:pStyle w:val="Heading1"/>
              <w:tabs>
                <w:tab w:val="left" w:pos="7105"/>
              </w:tabs>
              <w:spacing w:before="0"/>
              <w:ind w:left="-682" w:firstLine="682"/>
              <w:rPr>
                <w:rFonts w:ascii="Bookman Old Style" w:hAnsi="Bookman Old Style"/>
              </w:rPr>
            </w:pPr>
            <w:r w:rsidRPr="005E51A7">
              <w:rPr>
                <w:rFonts w:ascii="Bookman Old Style" w:hAnsi="Bookman Old Style"/>
              </w:rPr>
              <w:t>577, Anna Salai, Saidapet, Chennai-600 015.</w:t>
            </w:r>
          </w:p>
          <w:p w:rsidR="00F71E0A" w:rsidRPr="005E51A7" w:rsidRDefault="00F71E0A" w:rsidP="00DE20CA">
            <w:pPr>
              <w:tabs>
                <w:tab w:val="left" w:pos="1500"/>
                <w:tab w:val="center" w:pos="3165"/>
                <w:tab w:val="left" w:pos="7105"/>
              </w:tabs>
              <w:ind w:left="-682" w:firstLine="68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E51A7">
              <w:rPr>
                <w:rFonts w:ascii="Bookman Old Style" w:hAnsi="Bookman Old Style"/>
                <w:b/>
                <w:sz w:val="24"/>
                <w:szCs w:val="24"/>
              </w:rPr>
              <w:t>Phone: 044-24306630</w:t>
            </w:r>
          </w:p>
          <w:p w:rsidR="00F71E0A" w:rsidRPr="005E51A7" w:rsidRDefault="00F71E0A" w:rsidP="00DE20CA">
            <w:pPr>
              <w:pStyle w:val="Heading1"/>
              <w:spacing w:before="0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5E51A7">
              <w:rPr>
                <w:rFonts w:ascii="Bookman Old Style" w:hAnsi="Bookman Old Style"/>
                <w:b w:val="0"/>
                <w:sz w:val="24"/>
                <w:szCs w:val="24"/>
              </w:rPr>
              <w:t xml:space="preserve">Email: </w:t>
            </w:r>
            <w:r w:rsidRPr="005E51A7">
              <w:rPr>
                <w:rFonts w:ascii="Bookman Old Style" w:hAnsi="Bookman Old Style"/>
                <w:sz w:val="24"/>
                <w:szCs w:val="24"/>
              </w:rPr>
              <w:t>soce.tnou@gmail.com</w:t>
            </w:r>
            <w:r w:rsidRPr="005E51A7">
              <w:rPr>
                <w:rFonts w:ascii="Bookman Old Style" w:hAnsi="Bookman Old Style"/>
                <w:b w:val="0"/>
                <w:sz w:val="24"/>
                <w:szCs w:val="24"/>
              </w:rPr>
              <w:t xml:space="preserve">: Website: </w:t>
            </w:r>
            <w:hyperlink r:id="rId8">
              <w:r w:rsidRPr="005E51A7">
                <w:rPr>
                  <w:rFonts w:ascii="Bookman Old Style" w:hAnsi="Bookman Old Style"/>
                  <w:b w:val="0"/>
                  <w:bCs w:val="0"/>
                  <w:sz w:val="24"/>
                  <w:szCs w:val="24"/>
                </w:rPr>
                <w:t>www.tnou.ac.in</w:t>
              </w:r>
            </w:hyperlink>
          </w:p>
        </w:tc>
      </w:tr>
    </w:tbl>
    <w:p w:rsidR="00F71E0A" w:rsidRPr="00B679AF" w:rsidRDefault="00F71E0A" w:rsidP="006901D6">
      <w:pPr>
        <w:pStyle w:val="Heading1"/>
        <w:spacing w:before="120" w:after="120"/>
        <w:ind w:left="686"/>
        <w:jc w:val="left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Application For</w:t>
      </w:r>
      <w:r>
        <w:rPr>
          <w:rFonts w:ascii="Bookman Old Style" w:hAnsi="Bookman Old Style"/>
          <w:sz w:val="24"/>
          <w:szCs w:val="24"/>
        </w:rPr>
        <w:t>m for the Establishment of New C</w:t>
      </w:r>
      <w:r w:rsidRPr="00B679AF">
        <w:rPr>
          <w:rFonts w:ascii="Bookman Old Style" w:hAnsi="Bookman Old Style"/>
          <w:sz w:val="24"/>
          <w:szCs w:val="24"/>
        </w:rPr>
        <w:t xml:space="preserve">ommunity College </w:t>
      </w:r>
      <w:r>
        <w:rPr>
          <w:rFonts w:ascii="Bookman Old Style" w:hAnsi="Bookman Old Style"/>
          <w:sz w:val="24"/>
          <w:szCs w:val="24"/>
        </w:rPr>
        <w:t>to offer Vocational Diploma/Advanced Vocational Diploma of TNOU</w:t>
      </w:r>
    </w:p>
    <w:p w:rsidR="00F71E0A" w:rsidRDefault="00F71E0A" w:rsidP="006901D6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 w:rsidRPr="007555C1">
        <w:rPr>
          <w:rFonts w:ascii="Bookman Old Style" w:hAnsi="Bookman Old Style"/>
          <w:b/>
          <w:bCs/>
          <w:sz w:val="24"/>
          <w:szCs w:val="24"/>
        </w:rPr>
        <w:t>Note:-</w:t>
      </w:r>
      <w:r>
        <w:rPr>
          <w:rFonts w:ascii="Bookman Old Style" w:hAnsi="Bookman Old Style"/>
          <w:sz w:val="24"/>
          <w:szCs w:val="24"/>
        </w:rPr>
        <w:t xml:space="preserve"> Polytechnic Colleges, ITIs, Industries, Educational Institutions, Matriculation Schools and </w:t>
      </w:r>
      <w:r w:rsidRPr="00B679AF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on Government Organizations/Voluntary Organizations tie up with relevant Industries are eligible to apply.</w:t>
      </w:r>
    </w:p>
    <w:p w:rsidR="00F71E0A" w:rsidRDefault="00F71E0A" w:rsidP="00F267B4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Proposed Community College may apply maximum of three Vocational Diploma/ Advanced Vocational Diploma. </w:t>
      </w:r>
    </w:p>
    <w:p w:rsidR="00F71E0A" w:rsidRPr="00B679AF" w:rsidRDefault="00F71E0A" w:rsidP="006901D6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 xml:space="preserve">Filled in Application form along with the prescribed Inspection Fee of Rs.5,000/-and other relevant documents to be submitted to </w:t>
      </w:r>
      <w:r w:rsidRPr="00B679AF">
        <w:rPr>
          <w:rFonts w:ascii="Bookman Old Style" w:hAnsi="Bookman Old Style"/>
          <w:b/>
          <w:bCs/>
          <w:sz w:val="24"/>
          <w:szCs w:val="24"/>
        </w:rPr>
        <w:t>the Director, School of Continuing Education, No.577, Anna Salai, Saidapet, Chennai-600015</w:t>
      </w:r>
      <w:r w:rsidRPr="00B679AF">
        <w:rPr>
          <w:rFonts w:ascii="Bookman Old Style" w:hAnsi="Bookman Old Style"/>
          <w:sz w:val="24"/>
          <w:szCs w:val="24"/>
        </w:rPr>
        <w:t xml:space="preserve"> either in person or by Speed Post/Registered Post only.</w:t>
      </w:r>
    </w:p>
    <w:p w:rsidR="00F71E0A" w:rsidRPr="00B679AF" w:rsidRDefault="00F71E0A" w:rsidP="006901D6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 xml:space="preserve">Community College to be approved by TNOU shall have to pay Interest free Refundable Deposit of Rs.50,000/- (except </w:t>
      </w:r>
      <w:r>
        <w:rPr>
          <w:rFonts w:ascii="Bookman Old Style" w:hAnsi="Bookman Old Style"/>
          <w:sz w:val="24"/>
          <w:szCs w:val="24"/>
        </w:rPr>
        <w:t>N</w:t>
      </w:r>
      <w:r w:rsidRPr="00B679AF">
        <w:rPr>
          <w:rFonts w:ascii="Bookman Old Style" w:hAnsi="Bookman Old Style"/>
          <w:sz w:val="24"/>
          <w:szCs w:val="24"/>
        </w:rPr>
        <w:t>GOs</w:t>
      </w:r>
      <w:r>
        <w:rPr>
          <w:rFonts w:ascii="Bookman Old Style" w:hAnsi="Bookman Old Style"/>
          <w:sz w:val="24"/>
          <w:szCs w:val="24"/>
        </w:rPr>
        <w:t>/VOs</w:t>
      </w:r>
      <w:r w:rsidRPr="00B679AF">
        <w:rPr>
          <w:rFonts w:ascii="Bookman Old Style" w:hAnsi="Bookman Old Style"/>
          <w:sz w:val="24"/>
          <w:szCs w:val="24"/>
        </w:rPr>
        <w:t>)/ Recognition Fee of Rs.25,000/-(for all) to TNOU.</w:t>
      </w:r>
      <w:r w:rsidRPr="006901D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Government Arts and Science Colleges in Tamil Nadu are exempted from Recognition Fee as well Refundable Deposit.</w:t>
      </w:r>
    </w:p>
    <w:p w:rsidR="00F71E0A" w:rsidRPr="00D83125" w:rsidRDefault="00F71E0A" w:rsidP="006901D6">
      <w:pPr>
        <w:pStyle w:val="BodyText"/>
        <w:spacing w:before="120" w:after="120"/>
        <w:ind w:left="143" w:right="-7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 xml:space="preserve">Demand Draft (DD) may be drawn in favour of </w:t>
      </w:r>
      <w:r w:rsidRPr="00D83125">
        <w:rPr>
          <w:rFonts w:ascii="Bookman Old Style" w:hAnsi="Bookman Old Style"/>
          <w:b/>
          <w:bCs/>
          <w:sz w:val="24"/>
          <w:szCs w:val="24"/>
        </w:rPr>
        <w:t>“Earmarked Fund Account of TNOU” payable at</w:t>
      </w:r>
      <w:r w:rsidRPr="00D83125">
        <w:rPr>
          <w:rFonts w:ascii="Bookman Old Style" w:hAnsi="Bookman Old Style"/>
          <w:b/>
          <w:bCs/>
          <w:spacing w:val="7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pacing w:val="7"/>
          <w:sz w:val="24"/>
          <w:szCs w:val="24"/>
        </w:rPr>
        <w:t>“</w:t>
      </w:r>
      <w:r w:rsidRPr="00D83125">
        <w:rPr>
          <w:rFonts w:ascii="Bookman Old Style" w:hAnsi="Bookman Old Style"/>
          <w:b/>
          <w:bCs/>
          <w:sz w:val="24"/>
          <w:szCs w:val="24"/>
        </w:rPr>
        <w:t>Chennai</w:t>
      </w:r>
      <w:r>
        <w:rPr>
          <w:rFonts w:ascii="Bookman Old Style" w:hAnsi="Bookman Old Style"/>
          <w:b/>
          <w:bCs/>
          <w:sz w:val="24"/>
          <w:szCs w:val="24"/>
        </w:rPr>
        <w:t>”</w:t>
      </w:r>
      <w:r w:rsidRPr="00D83125">
        <w:rPr>
          <w:rFonts w:ascii="Bookman Old Style" w:hAnsi="Bookman Old Style"/>
          <w:b/>
          <w:bCs/>
          <w:sz w:val="24"/>
          <w:szCs w:val="24"/>
        </w:rPr>
        <w:t>.</w:t>
      </w:r>
    </w:p>
    <w:p w:rsidR="00F71E0A" w:rsidRPr="00B679AF" w:rsidRDefault="00F71E0A" w:rsidP="006901D6">
      <w:pPr>
        <w:pStyle w:val="ListParagraph"/>
        <w:tabs>
          <w:tab w:val="left" w:pos="326"/>
        </w:tabs>
        <w:spacing w:before="120" w:after="120"/>
        <w:ind w:left="142" w:right="-68" w:firstLine="0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I. Basic</w:t>
      </w:r>
      <w:r w:rsidRPr="00B679AF">
        <w:rPr>
          <w:rFonts w:ascii="Bookman Old Style" w:hAnsi="Bookman Old Style"/>
          <w:b/>
          <w:spacing w:val="8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Information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720"/>
        <w:gridCol w:w="5173"/>
      </w:tblGrid>
      <w:tr w:rsidR="00F71E0A" w:rsidRPr="00B679AF">
        <w:trPr>
          <w:trHeight w:val="854"/>
        </w:trPr>
        <w:tc>
          <w:tcPr>
            <w:tcW w:w="677" w:type="dxa"/>
          </w:tcPr>
          <w:p w:rsidR="00F71E0A" w:rsidRPr="00B679AF" w:rsidRDefault="00F71E0A">
            <w:pPr>
              <w:pStyle w:val="TableParagraph"/>
              <w:spacing w:before="115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F71E0A" w:rsidRPr="00B679AF" w:rsidRDefault="00F71E0A">
            <w:pPr>
              <w:pStyle w:val="TableParagraph"/>
              <w:spacing w:before="4" w:line="244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of the Institution proposed for Community College</w:t>
            </w:r>
          </w:p>
        </w:tc>
        <w:tc>
          <w:tcPr>
            <w:tcW w:w="5173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715"/>
        </w:trPr>
        <w:tc>
          <w:tcPr>
            <w:tcW w:w="677" w:type="dxa"/>
          </w:tcPr>
          <w:p w:rsidR="00F71E0A" w:rsidRPr="00B679AF" w:rsidRDefault="00F71E0A">
            <w:pPr>
              <w:pStyle w:val="TableParagraph"/>
              <w:spacing w:before="120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F71E0A" w:rsidRPr="00B679AF" w:rsidRDefault="00F71E0A">
            <w:pPr>
              <w:pStyle w:val="TableParagraph"/>
              <w:spacing w:before="120" w:line="244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Full Postal Address of Institution with Pin code</w:t>
            </w:r>
          </w:p>
        </w:tc>
        <w:tc>
          <w:tcPr>
            <w:tcW w:w="5173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1066"/>
        </w:trPr>
        <w:tc>
          <w:tcPr>
            <w:tcW w:w="677" w:type="dxa"/>
          </w:tcPr>
          <w:p w:rsidR="00F71E0A" w:rsidRPr="00B679AF" w:rsidRDefault="00F71E0A">
            <w:pPr>
              <w:pStyle w:val="TableParagraph"/>
              <w:spacing w:before="120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F71E0A" w:rsidRPr="00B679AF" w:rsidRDefault="00F71E0A">
            <w:pPr>
              <w:pStyle w:val="TableParagraph"/>
              <w:spacing w:before="120" w:line="244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Whether the Institution is Government/Private/</w:t>
            </w:r>
            <w:r>
              <w:rPr>
                <w:rFonts w:ascii="Bookman Old Style" w:hAnsi="Bookman Old Style"/>
                <w:sz w:val="24"/>
                <w:szCs w:val="24"/>
              </w:rPr>
              <w:t>Trust/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NGOs? [Attach Proof]</w:t>
            </w:r>
          </w:p>
        </w:tc>
        <w:tc>
          <w:tcPr>
            <w:tcW w:w="5173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1113"/>
        </w:trPr>
        <w:tc>
          <w:tcPr>
            <w:tcW w:w="677" w:type="dxa"/>
          </w:tcPr>
          <w:p w:rsidR="00F71E0A" w:rsidRPr="00B679AF" w:rsidRDefault="00F71E0A">
            <w:pPr>
              <w:pStyle w:val="TableParagraph"/>
              <w:spacing w:before="115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F71E0A" w:rsidRPr="00B679AF" w:rsidRDefault="00F71E0A">
            <w:pPr>
              <w:pStyle w:val="TableParagraph"/>
              <w:spacing w:before="115" w:line="244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Whether the Institution is Aided or Self financing?</w:t>
            </w:r>
          </w:p>
          <w:p w:rsidR="00F71E0A" w:rsidRPr="00B679AF" w:rsidRDefault="00F71E0A">
            <w:pPr>
              <w:pStyle w:val="TableParagraph"/>
              <w:spacing w:before="117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[Attach Proof]</w:t>
            </w:r>
          </w:p>
        </w:tc>
        <w:tc>
          <w:tcPr>
            <w:tcW w:w="5173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1142"/>
        </w:trPr>
        <w:tc>
          <w:tcPr>
            <w:tcW w:w="677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spacing w:before="115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720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spacing w:before="115" w:line="247" w:lineRule="auto"/>
              <w:ind w:left="100" w:right="19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Name, designation and contact details (Tel/fax/mobile/e-mail) of Head of the Institution.</w:t>
            </w:r>
          </w:p>
        </w:tc>
        <w:tc>
          <w:tcPr>
            <w:tcW w:w="5173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1636"/>
        </w:trPr>
        <w:tc>
          <w:tcPr>
            <w:tcW w:w="677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spacing w:before="120"/>
              <w:ind w:left="239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spacing w:before="120" w:line="244" w:lineRule="auto"/>
              <w:ind w:left="100" w:right="343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and Designation of Office in-charge</w:t>
            </w:r>
          </w:p>
          <w:p w:rsidR="00F71E0A" w:rsidRPr="00B679AF" w:rsidRDefault="00F71E0A">
            <w:pPr>
              <w:pStyle w:val="TableParagraph"/>
              <w:spacing w:before="2" w:line="244" w:lineRule="auto"/>
              <w:ind w:left="100" w:right="196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Mobile No. E.mail address.</w:t>
            </w:r>
          </w:p>
        </w:tc>
        <w:tc>
          <w:tcPr>
            <w:tcW w:w="5173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457806">
      <w:pPr>
        <w:pStyle w:val="ListParagraph"/>
        <w:tabs>
          <w:tab w:val="left" w:pos="389"/>
        </w:tabs>
        <w:spacing w:before="78"/>
        <w:ind w:left="142" w:firstLine="0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II.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Governance Structure of proposed Community</w:t>
      </w:r>
      <w:r w:rsidRPr="00B679AF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College</w:t>
      </w:r>
    </w:p>
    <w:p w:rsidR="00F71E0A" w:rsidRPr="00B679AF" w:rsidRDefault="00F71E0A" w:rsidP="00037A68">
      <w:pPr>
        <w:pStyle w:val="ListParagraph"/>
        <w:numPr>
          <w:ilvl w:val="1"/>
          <w:numId w:val="3"/>
        </w:numPr>
        <w:tabs>
          <w:tab w:val="left" w:pos="820"/>
        </w:tabs>
        <w:spacing w:before="117" w:line="249" w:lineRule="auto"/>
        <w:ind w:right="33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Are there any Board of Management / Executive Council for the proposed Community</w:t>
      </w:r>
      <w:r w:rsidRPr="00B679AF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College?</w:t>
      </w:r>
    </w:p>
    <w:p w:rsidR="00F71E0A" w:rsidRPr="00B679AF" w:rsidRDefault="00F71E0A" w:rsidP="00037A68">
      <w:pPr>
        <w:pStyle w:val="BodyText"/>
        <w:spacing w:before="107"/>
        <w:ind w:left="1224" w:right="742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Yes/No</w:t>
      </w:r>
    </w:p>
    <w:p w:rsidR="00F71E0A" w:rsidRPr="00B679AF" w:rsidRDefault="00F71E0A">
      <w:pPr>
        <w:pStyle w:val="ListParagraph"/>
        <w:numPr>
          <w:ilvl w:val="1"/>
          <w:numId w:val="3"/>
        </w:numPr>
        <w:tabs>
          <w:tab w:val="left" w:pos="820"/>
        </w:tabs>
        <w:spacing w:before="122" w:line="244" w:lineRule="auto"/>
        <w:ind w:right="329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pacing w:val="-3"/>
          <w:sz w:val="24"/>
          <w:szCs w:val="24"/>
        </w:rPr>
        <w:t xml:space="preserve">If </w:t>
      </w:r>
      <w:r w:rsidRPr="00B679AF">
        <w:rPr>
          <w:rFonts w:ascii="Bookman Old Style" w:hAnsi="Bookman Old Style"/>
          <w:sz w:val="24"/>
          <w:szCs w:val="24"/>
        </w:rPr>
        <w:t>Yes, Please provide the proposed composition of Board of Management /  Executive Council of the Community College with name / designation / address and contact details of Members: (At least one Industry partner should necessarily be a part of</w:t>
      </w:r>
      <w:r w:rsidRPr="00B679AF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Management)</w:t>
      </w:r>
    </w:p>
    <w:p w:rsidR="00F71E0A" w:rsidRPr="00B679AF" w:rsidRDefault="00F71E0A">
      <w:pPr>
        <w:pStyle w:val="BodyText"/>
        <w:spacing w:before="6"/>
        <w:rPr>
          <w:rFonts w:ascii="Bookman Old Style" w:hAnsi="Bookman Old Style"/>
          <w:sz w:val="24"/>
          <w:szCs w:val="24"/>
        </w:rPr>
      </w:pP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539"/>
        <w:gridCol w:w="2246"/>
        <w:gridCol w:w="1814"/>
        <w:gridCol w:w="2126"/>
      </w:tblGrid>
      <w:tr w:rsidR="00F71E0A" w:rsidRPr="00B679AF">
        <w:trPr>
          <w:trHeight w:val="633"/>
        </w:trPr>
        <w:tc>
          <w:tcPr>
            <w:tcW w:w="845" w:type="dxa"/>
          </w:tcPr>
          <w:p w:rsidR="00F71E0A" w:rsidRPr="00F77C20" w:rsidRDefault="00F71E0A" w:rsidP="00D83125">
            <w:pPr>
              <w:pStyle w:val="TableParagraph"/>
              <w:spacing w:before="4"/>
              <w:ind w:left="118" w:right="11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2539" w:type="dxa"/>
          </w:tcPr>
          <w:p w:rsidR="00F71E0A" w:rsidRPr="00F77C20" w:rsidRDefault="00F71E0A" w:rsidP="00D83125">
            <w:pPr>
              <w:pStyle w:val="TableParagraph"/>
              <w:spacing w:before="4"/>
              <w:ind w:left="953" w:right="52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2246" w:type="dxa"/>
          </w:tcPr>
          <w:p w:rsidR="00F71E0A" w:rsidRPr="00F77C20" w:rsidRDefault="00F71E0A" w:rsidP="00D83125">
            <w:pPr>
              <w:pStyle w:val="TableParagraph"/>
              <w:spacing w:before="4" w:line="249" w:lineRule="auto"/>
              <w:ind w:left="158" w:firstLine="24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Designation in parent organization</w:t>
            </w:r>
          </w:p>
        </w:tc>
        <w:tc>
          <w:tcPr>
            <w:tcW w:w="1814" w:type="dxa"/>
          </w:tcPr>
          <w:p w:rsidR="00F71E0A" w:rsidRPr="00F77C20" w:rsidRDefault="00F71E0A" w:rsidP="00D83125">
            <w:pPr>
              <w:pStyle w:val="TableParagraph"/>
              <w:spacing w:before="4"/>
              <w:ind w:left="49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Address</w:t>
            </w:r>
          </w:p>
        </w:tc>
        <w:tc>
          <w:tcPr>
            <w:tcW w:w="2126" w:type="dxa"/>
          </w:tcPr>
          <w:p w:rsidR="00F71E0A" w:rsidRPr="00F77C20" w:rsidRDefault="00F71E0A" w:rsidP="00D83125">
            <w:pPr>
              <w:pStyle w:val="TableParagraph"/>
              <w:spacing w:before="4" w:line="249" w:lineRule="auto"/>
              <w:ind w:left="154" w:hanging="2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Contact Details (Mobile, email)</w:t>
            </w:r>
          </w:p>
        </w:tc>
      </w:tr>
      <w:tr w:rsidR="00F71E0A" w:rsidRPr="00B679AF">
        <w:trPr>
          <w:trHeight w:val="484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4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4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4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4</w:t>
            </w:r>
          </w:p>
        </w:tc>
        <w:tc>
          <w:tcPr>
            <w:tcW w:w="2539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4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5</w:t>
            </w:r>
          </w:p>
        </w:tc>
        <w:tc>
          <w:tcPr>
            <w:tcW w:w="2539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457806">
      <w:pPr>
        <w:pStyle w:val="ListParagraph"/>
        <w:tabs>
          <w:tab w:val="left" w:pos="456"/>
        </w:tabs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III. Academic Board of proposed Community</w:t>
      </w:r>
      <w:r w:rsidRPr="00B679AF">
        <w:rPr>
          <w:rFonts w:ascii="Bookman Old Style" w:hAnsi="Bookman Old Style"/>
          <w:b/>
          <w:spacing w:val="2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College</w:t>
      </w:r>
    </w:p>
    <w:p w:rsidR="00F71E0A" w:rsidRPr="00B679AF" w:rsidRDefault="00F71E0A" w:rsidP="00457806">
      <w:pPr>
        <w:pStyle w:val="ListParagraph"/>
        <w:numPr>
          <w:ilvl w:val="0"/>
          <w:numId w:val="8"/>
        </w:numPr>
        <w:tabs>
          <w:tab w:val="left" w:pos="1156"/>
        </w:tabs>
        <w:spacing w:before="11" w:line="244" w:lineRule="auto"/>
        <w:ind w:right="2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Are there any Board of Studies /Academic Board for proposed Community College? Yes/No</w:t>
      </w:r>
    </w:p>
    <w:p w:rsidR="00F71E0A" w:rsidRPr="00B679AF" w:rsidRDefault="00F71E0A" w:rsidP="00457806">
      <w:pPr>
        <w:pStyle w:val="ListParagraph"/>
        <w:numPr>
          <w:ilvl w:val="0"/>
          <w:numId w:val="8"/>
        </w:numPr>
        <w:tabs>
          <w:tab w:val="left" w:pos="1156"/>
        </w:tabs>
        <w:spacing w:before="120" w:after="120" w:line="245" w:lineRule="auto"/>
        <w:ind w:left="357" w:right="329" w:hanging="357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pacing w:val="-3"/>
          <w:sz w:val="24"/>
          <w:szCs w:val="24"/>
        </w:rPr>
        <w:t xml:space="preserve">If </w:t>
      </w:r>
      <w:r w:rsidRPr="00B679AF">
        <w:rPr>
          <w:rFonts w:ascii="Bookman Old Style" w:hAnsi="Bookman Old Style"/>
          <w:sz w:val="24"/>
          <w:szCs w:val="24"/>
        </w:rPr>
        <w:t xml:space="preserve">Yes, please provide composition of Board of Studies of  the  Community  College with name / designation / address and contact details </w:t>
      </w:r>
      <w:r w:rsidRPr="00B679AF">
        <w:rPr>
          <w:rFonts w:ascii="Bookman Old Style" w:hAnsi="Bookman Old Style"/>
          <w:spacing w:val="-3"/>
          <w:sz w:val="24"/>
          <w:szCs w:val="24"/>
        </w:rPr>
        <w:t xml:space="preserve">of </w:t>
      </w:r>
      <w:r w:rsidRPr="00B679AF">
        <w:rPr>
          <w:rFonts w:ascii="Bookman Old Style" w:hAnsi="Bookman Old Style"/>
          <w:sz w:val="24"/>
          <w:szCs w:val="24"/>
        </w:rPr>
        <w:t>Members: (Subject matter experts from the industry partner  should  necessarily  be included)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371"/>
        <w:gridCol w:w="2246"/>
        <w:gridCol w:w="1982"/>
        <w:gridCol w:w="2126"/>
      </w:tblGrid>
      <w:tr w:rsidR="00F71E0A" w:rsidRPr="00B679AF">
        <w:trPr>
          <w:trHeight w:val="774"/>
        </w:trPr>
        <w:tc>
          <w:tcPr>
            <w:tcW w:w="845" w:type="dxa"/>
          </w:tcPr>
          <w:p w:rsidR="00F71E0A" w:rsidRPr="00F77C20" w:rsidRDefault="00F71E0A" w:rsidP="00D83125">
            <w:pPr>
              <w:pStyle w:val="TableParagraph"/>
              <w:spacing w:before="4"/>
              <w:ind w:left="118" w:right="11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2371" w:type="dxa"/>
          </w:tcPr>
          <w:p w:rsidR="00F71E0A" w:rsidRPr="00F77C20" w:rsidRDefault="00F71E0A" w:rsidP="00D83125">
            <w:pPr>
              <w:pStyle w:val="TableParagraph"/>
              <w:spacing w:before="4"/>
              <w:ind w:left="35" w:right="246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2246" w:type="dxa"/>
          </w:tcPr>
          <w:p w:rsidR="00F71E0A" w:rsidRPr="00F77C20" w:rsidRDefault="00F71E0A" w:rsidP="00D83125">
            <w:pPr>
              <w:pStyle w:val="TableParagraph"/>
              <w:spacing w:before="4" w:line="249" w:lineRule="auto"/>
              <w:ind w:left="158" w:firstLine="24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Designation in parent organization</w:t>
            </w:r>
          </w:p>
        </w:tc>
        <w:tc>
          <w:tcPr>
            <w:tcW w:w="1982" w:type="dxa"/>
          </w:tcPr>
          <w:p w:rsidR="00F71E0A" w:rsidRPr="00F77C20" w:rsidRDefault="00F71E0A" w:rsidP="00D83125">
            <w:pPr>
              <w:pStyle w:val="TableParagraph"/>
              <w:spacing w:before="4"/>
              <w:ind w:left="576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Address</w:t>
            </w:r>
          </w:p>
        </w:tc>
        <w:tc>
          <w:tcPr>
            <w:tcW w:w="2126" w:type="dxa"/>
          </w:tcPr>
          <w:p w:rsidR="00F71E0A" w:rsidRPr="00F77C20" w:rsidRDefault="00F71E0A" w:rsidP="00D83125">
            <w:pPr>
              <w:pStyle w:val="TableParagraph"/>
              <w:spacing w:before="4" w:line="244" w:lineRule="auto"/>
              <w:ind w:left="36" w:right="11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Contact Details Mobile, email)</w:t>
            </w:r>
          </w:p>
        </w:tc>
      </w:tr>
      <w:tr w:rsidR="00F71E0A" w:rsidRPr="00B679AF">
        <w:trPr>
          <w:trHeight w:val="373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2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69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2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4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2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3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2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69"/>
        </w:trPr>
        <w:tc>
          <w:tcPr>
            <w:tcW w:w="845" w:type="dxa"/>
          </w:tcPr>
          <w:p w:rsidR="00F71E0A" w:rsidRPr="00B679AF" w:rsidRDefault="00F71E0A">
            <w:pPr>
              <w:pStyle w:val="TableParagraph"/>
              <w:spacing w:before="4"/>
              <w:ind w:left="9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4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2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457806">
      <w:pPr>
        <w:pStyle w:val="ListParagraph"/>
        <w:tabs>
          <w:tab w:val="left" w:pos="475"/>
        </w:tabs>
        <w:spacing w:before="24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IV. Details of industrial partnership with Local</w:t>
      </w:r>
      <w:r w:rsidRPr="00B679AF">
        <w:rPr>
          <w:rFonts w:ascii="Bookman Old Style" w:hAnsi="Bookman Old Style"/>
          <w:b/>
          <w:spacing w:val="26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industry</w:t>
      </w:r>
    </w:p>
    <w:p w:rsidR="00F71E0A" w:rsidRPr="00B679AF" w:rsidRDefault="00F71E0A" w:rsidP="00457806">
      <w:pPr>
        <w:pStyle w:val="ListParagraph"/>
        <w:numPr>
          <w:ilvl w:val="0"/>
          <w:numId w:val="9"/>
        </w:numPr>
        <w:tabs>
          <w:tab w:val="left" w:pos="2390"/>
        </w:tabs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1.Is there any Local Industry for proposed Community College for Internship? Yes/No</w:t>
      </w:r>
    </w:p>
    <w:p w:rsidR="00F71E0A" w:rsidRPr="00B679AF" w:rsidRDefault="00F71E0A" w:rsidP="00457806">
      <w:pPr>
        <w:pStyle w:val="ListParagraph"/>
        <w:numPr>
          <w:ilvl w:val="0"/>
          <w:numId w:val="9"/>
        </w:numPr>
        <w:tabs>
          <w:tab w:val="left" w:pos="2390"/>
        </w:tabs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2.Is the proposed community college passed an MoU? Yes/No ( if yes, enclose the MoU)</w:t>
      </w:r>
    </w:p>
    <w:p w:rsidR="00F71E0A" w:rsidRPr="00B679AF" w:rsidRDefault="00F71E0A" w:rsidP="00457806">
      <w:pPr>
        <w:pStyle w:val="ListParagraph"/>
        <w:numPr>
          <w:ilvl w:val="0"/>
          <w:numId w:val="9"/>
        </w:numPr>
        <w:tabs>
          <w:tab w:val="left" w:pos="1156"/>
        </w:tabs>
        <w:spacing w:before="118"/>
        <w:ind w:right="330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pacing w:val="-3"/>
          <w:sz w:val="24"/>
          <w:szCs w:val="24"/>
        </w:rPr>
        <w:t xml:space="preserve">3.If </w:t>
      </w:r>
      <w:r w:rsidRPr="00B679AF">
        <w:rPr>
          <w:rFonts w:ascii="Bookman Old Style" w:hAnsi="Bookman Old Style"/>
          <w:sz w:val="24"/>
          <w:szCs w:val="24"/>
        </w:rPr>
        <w:t>Yes, Please provide details of Industry Representatives (Name / Designation/ Address)</w:t>
      </w:r>
      <w:r w:rsidRPr="00B679AF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involved.</w:t>
      </w:r>
    </w:p>
    <w:p w:rsidR="00F71E0A" w:rsidRPr="00B679AF" w:rsidRDefault="00F71E0A">
      <w:pPr>
        <w:pStyle w:val="BodyText"/>
        <w:spacing w:before="2" w:after="1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2799"/>
        <w:gridCol w:w="2929"/>
        <w:gridCol w:w="2829"/>
      </w:tblGrid>
      <w:tr w:rsidR="00F71E0A" w:rsidRPr="00B679AF">
        <w:trPr>
          <w:trHeight w:val="518"/>
        </w:trPr>
        <w:tc>
          <w:tcPr>
            <w:tcW w:w="1018" w:type="dxa"/>
          </w:tcPr>
          <w:p w:rsidR="00F71E0A" w:rsidRPr="00F77C20" w:rsidRDefault="00F71E0A" w:rsidP="00D83125">
            <w:pPr>
              <w:pStyle w:val="TableParagraph"/>
              <w:spacing w:before="4"/>
              <w:ind w:left="208" w:right="208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2799" w:type="dxa"/>
          </w:tcPr>
          <w:p w:rsidR="00F71E0A" w:rsidRPr="00F77C20" w:rsidRDefault="00F71E0A" w:rsidP="00D83125">
            <w:pPr>
              <w:pStyle w:val="TableParagraph"/>
              <w:spacing w:line="264" w:lineRule="exact"/>
              <w:ind w:left="197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Local Industry and Address</w:t>
            </w:r>
          </w:p>
        </w:tc>
        <w:tc>
          <w:tcPr>
            <w:tcW w:w="2929" w:type="dxa"/>
          </w:tcPr>
          <w:p w:rsidR="00F71E0A" w:rsidRPr="00F77C20" w:rsidRDefault="00F71E0A" w:rsidP="00D83125">
            <w:pPr>
              <w:pStyle w:val="TableParagraph"/>
              <w:spacing w:line="264" w:lineRule="exact"/>
              <w:ind w:left="38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Internship Provided</w:t>
            </w:r>
          </w:p>
        </w:tc>
        <w:tc>
          <w:tcPr>
            <w:tcW w:w="2829" w:type="dxa"/>
          </w:tcPr>
          <w:p w:rsidR="00F71E0A" w:rsidRPr="00F77C20" w:rsidRDefault="00F71E0A" w:rsidP="00D83125">
            <w:pPr>
              <w:pStyle w:val="TableParagraph"/>
              <w:spacing w:line="264" w:lineRule="exact"/>
              <w:ind w:left="285" w:hanging="2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Contact Details (Mobile, email)</w:t>
            </w:r>
          </w:p>
        </w:tc>
      </w:tr>
      <w:tr w:rsidR="00F71E0A" w:rsidRPr="00B679AF">
        <w:trPr>
          <w:trHeight w:val="426"/>
        </w:trPr>
        <w:tc>
          <w:tcPr>
            <w:tcW w:w="1018" w:type="dxa"/>
          </w:tcPr>
          <w:p w:rsidR="00F71E0A" w:rsidRPr="00B679AF" w:rsidRDefault="00F71E0A" w:rsidP="006A6DA9">
            <w:pPr>
              <w:pStyle w:val="TableParagraph"/>
              <w:spacing w:line="248" w:lineRule="exac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71E0A" w:rsidRPr="00B679AF" w:rsidRDefault="00F71E0A" w:rsidP="006A6DA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:rsidR="00F71E0A" w:rsidRPr="00B679AF" w:rsidRDefault="00F71E0A" w:rsidP="006A6DA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9" w:type="dxa"/>
          </w:tcPr>
          <w:p w:rsidR="00F71E0A" w:rsidRPr="00B679AF" w:rsidRDefault="00F71E0A" w:rsidP="006A6DA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36"/>
        </w:trPr>
        <w:tc>
          <w:tcPr>
            <w:tcW w:w="1018" w:type="dxa"/>
          </w:tcPr>
          <w:p w:rsidR="00F71E0A" w:rsidRPr="00B679AF" w:rsidRDefault="00F71E0A" w:rsidP="006A6DA9">
            <w:pPr>
              <w:pStyle w:val="TableParagraph"/>
              <w:spacing w:before="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w w:val="102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F71E0A" w:rsidRPr="00B679AF" w:rsidRDefault="00F71E0A" w:rsidP="006A6DA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:rsidR="00F71E0A" w:rsidRPr="00B679AF" w:rsidRDefault="00F71E0A" w:rsidP="006A6DA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9" w:type="dxa"/>
          </w:tcPr>
          <w:p w:rsidR="00F71E0A" w:rsidRPr="00B679AF" w:rsidRDefault="00F71E0A" w:rsidP="006A6DA9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457806">
      <w:pPr>
        <w:pStyle w:val="ListParagraph"/>
        <w:tabs>
          <w:tab w:val="left" w:pos="417"/>
        </w:tabs>
        <w:spacing w:before="120" w:after="120"/>
        <w:ind w:left="0" w:firstLine="0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V. Availability of</w:t>
      </w:r>
      <w:r w:rsidRPr="00B679AF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Faculty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1904"/>
        <w:gridCol w:w="1612"/>
        <w:gridCol w:w="1798"/>
        <w:gridCol w:w="2310"/>
      </w:tblGrid>
      <w:tr w:rsidR="00F71E0A" w:rsidRPr="00B679AF">
        <w:trPr>
          <w:trHeight w:val="505"/>
        </w:trPr>
        <w:tc>
          <w:tcPr>
            <w:tcW w:w="1946" w:type="dxa"/>
            <w:vMerge w:val="restart"/>
            <w:tcBorders>
              <w:right w:val="single" w:sz="2" w:space="0" w:color="000000"/>
            </w:tcBorders>
          </w:tcPr>
          <w:p w:rsidR="00F71E0A" w:rsidRPr="00F77C20" w:rsidRDefault="00F71E0A">
            <w:pPr>
              <w:pStyle w:val="TableParagraph"/>
              <w:spacing w:before="4" w:line="230" w:lineRule="exact"/>
              <w:ind w:left="359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the</w:t>
            </w:r>
          </w:p>
          <w:p w:rsidR="00F71E0A" w:rsidRPr="00F77C20" w:rsidRDefault="00F71E0A" w:rsidP="00DB59D5">
            <w:pPr>
              <w:pStyle w:val="TableParagraph"/>
              <w:spacing w:line="247" w:lineRule="exact"/>
              <w:ind w:left="379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Programme</w:t>
            </w:r>
          </w:p>
        </w:tc>
        <w:tc>
          <w:tcPr>
            <w:tcW w:w="531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71E0A" w:rsidRPr="00F77C20" w:rsidRDefault="00F71E0A">
            <w:pPr>
              <w:pStyle w:val="TableParagraph"/>
              <w:spacing w:before="4"/>
              <w:ind w:left="1641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Number of Faculty</w:t>
            </w:r>
          </w:p>
        </w:tc>
        <w:tc>
          <w:tcPr>
            <w:tcW w:w="2310" w:type="dxa"/>
            <w:vMerge w:val="restart"/>
            <w:tcBorders>
              <w:left w:val="single" w:sz="2" w:space="0" w:color="000000"/>
            </w:tcBorders>
          </w:tcPr>
          <w:p w:rsidR="00F71E0A" w:rsidRPr="00F77C20" w:rsidRDefault="00F71E0A">
            <w:pPr>
              <w:pStyle w:val="TableParagraph"/>
              <w:spacing w:before="4" w:line="230" w:lineRule="exact"/>
              <w:ind w:left="646" w:right="6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</w:t>
            </w:r>
          </w:p>
          <w:p w:rsidR="00F71E0A" w:rsidRPr="00F77C20" w:rsidRDefault="00F71E0A" w:rsidP="00C36AB7">
            <w:pPr>
              <w:pStyle w:val="TableParagraph"/>
              <w:spacing w:line="244" w:lineRule="auto"/>
              <w:ind w:left="101" w:right="87" w:hanging="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Of the Industry Partner providing guest faculty</w:t>
            </w:r>
          </w:p>
        </w:tc>
      </w:tr>
      <w:tr w:rsidR="00F71E0A" w:rsidRPr="00B679AF">
        <w:trPr>
          <w:trHeight w:val="1310"/>
        </w:trPr>
        <w:tc>
          <w:tcPr>
            <w:tcW w:w="1946" w:type="dxa"/>
            <w:vMerge/>
            <w:tcBorders>
              <w:right w:val="single" w:sz="2" w:space="0" w:color="000000"/>
            </w:tcBorders>
          </w:tcPr>
          <w:p w:rsidR="00F71E0A" w:rsidRPr="00F77C20" w:rsidRDefault="00F71E0A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04" w:type="dxa"/>
            <w:tcBorders>
              <w:left w:val="single" w:sz="2" w:space="0" w:color="000000"/>
              <w:right w:val="single" w:sz="2" w:space="0" w:color="000000"/>
            </w:tcBorders>
          </w:tcPr>
          <w:p w:rsidR="00F71E0A" w:rsidRPr="00F77C20" w:rsidRDefault="00F71E0A" w:rsidP="00D83125">
            <w:pPr>
              <w:pStyle w:val="TableParagraph"/>
              <w:spacing w:before="4"/>
              <w:ind w:left="34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Available with Institution</w:t>
            </w:r>
          </w:p>
        </w:tc>
        <w:tc>
          <w:tcPr>
            <w:tcW w:w="1612" w:type="dxa"/>
            <w:tcBorders>
              <w:left w:val="single" w:sz="2" w:space="0" w:color="000000"/>
            </w:tcBorders>
          </w:tcPr>
          <w:p w:rsidR="00F71E0A" w:rsidRPr="00F77C20" w:rsidRDefault="00F71E0A" w:rsidP="00D83125">
            <w:pPr>
              <w:pStyle w:val="TableParagraph"/>
              <w:spacing w:before="4"/>
              <w:ind w:left="302" w:right="292" w:firstLine="2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Guest Faculty</w:t>
            </w:r>
          </w:p>
          <w:p w:rsidR="00F71E0A" w:rsidRPr="00F77C20" w:rsidRDefault="00F71E0A" w:rsidP="00D83125">
            <w:pPr>
              <w:pStyle w:val="TableParagraph"/>
              <w:spacing w:before="13" w:line="238" w:lineRule="exact"/>
              <w:ind w:left="132" w:right="116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to be hired</w:t>
            </w:r>
          </w:p>
        </w:tc>
        <w:tc>
          <w:tcPr>
            <w:tcW w:w="1798" w:type="dxa"/>
            <w:tcBorders>
              <w:right w:val="single" w:sz="2" w:space="0" w:color="000000"/>
            </w:tcBorders>
          </w:tcPr>
          <w:p w:rsidR="00F71E0A" w:rsidRPr="00F77C20" w:rsidRDefault="00F71E0A" w:rsidP="00D83125">
            <w:pPr>
              <w:pStyle w:val="TableParagraph"/>
              <w:spacing w:before="4"/>
              <w:ind w:left="134" w:right="12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Guest faculty to be</w:t>
            </w:r>
          </w:p>
          <w:p w:rsidR="00F71E0A" w:rsidRPr="00F77C20" w:rsidRDefault="00F71E0A" w:rsidP="00D83125">
            <w:pPr>
              <w:pStyle w:val="TableParagraph"/>
              <w:spacing w:before="13" w:line="238" w:lineRule="exact"/>
              <w:ind w:left="130" w:right="12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provided</w:t>
            </w:r>
          </w:p>
          <w:p w:rsidR="00F71E0A" w:rsidRPr="00F77C20" w:rsidRDefault="00F71E0A" w:rsidP="00D83125">
            <w:pPr>
              <w:pStyle w:val="TableParagraph"/>
              <w:spacing w:before="1" w:line="238" w:lineRule="exact"/>
              <w:ind w:left="131" w:right="12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By Industry</w:t>
            </w:r>
          </w:p>
          <w:p w:rsidR="00F71E0A" w:rsidRPr="00F77C20" w:rsidRDefault="00F71E0A" w:rsidP="00D83125">
            <w:pPr>
              <w:pStyle w:val="TableParagraph"/>
              <w:spacing w:before="1" w:line="229" w:lineRule="exact"/>
              <w:ind w:left="129" w:right="12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Partner</w:t>
            </w:r>
          </w:p>
        </w:tc>
        <w:tc>
          <w:tcPr>
            <w:tcW w:w="2310" w:type="dxa"/>
            <w:vMerge/>
            <w:tcBorders>
              <w:left w:val="single" w:sz="2" w:space="0" w:color="000000"/>
            </w:tcBorders>
          </w:tcPr>
          <w:p w:rsidR="00F71E0A" w:rsidRPr="00F77C20" w:rsidRDefault="00F71E0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F71E0A" w:rsidRPr="00B679AF">
        <w:trPr>
          <w:trHeight w:val="441"/>
        </w:trPr>
        <w:tc>
          <w:tcPr>
            <w:tcW w:w="1946" w:type="dxa"/>
            <w:tcBorders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41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41"/>
        </w:trPr>
        <w:tc>
          <w:tcPr>
            <w:tcW w:w="1946" w:type="dxa"/>
            <w:tcBorders>
              <w:top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36"/>
        </w:trPr>
        <w:tc>
          <w:tcPr>
            <w:tcW w:w="1946" w:type="dxa"/>
            <w:tcBorders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8" w:type="dxa"/>
            <w:tcBorders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D83125">
      <w:pPr>
        <w:pStyle w:val="ListParagraph"/>
        <w:tabs>
          <w:tab w:val="left" w:pos="475"/>
        </w:tabs>
        <w:spacing w:before="120" w:after="12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VI. Availability of</w:t>
      </w:r>
      <w:r w:rsidRPr="00B679AF">
        <w:rPr>
          <w:rFonts w:ascii="Bookman Old Style" w:hAnsi="Bookman Old Style"/>
          <w:b/>
          <w:spacing w:val="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 xml:space="preserve">Infrastructure </w:t>
      </w:r>
      <w:r w:rsidRPr="00B679AF">
        <w:rPr>
          <w:rFonts w:ascii="Bookman Old Style" w:hAnsi="Bookman Old Style"/>
          <w:sz w:val="24"/>
          <w:szCs w:val="24"/>
        </w:rPr>
        <w:t>[Please provide details of physical infrastructure available]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1984"/>
        <w:gridCol w:w="2860"/>
        <w:gridCol w:w="2640"/>
      </w:tblGrid>
      <w:tr w:rsidR="00F71E0A" w:rsidRPr="00B679AF">
        <w:trPr>
          <w:trHeight w:val="479"/>
        </w:trPr>
        <w:tc>
          <w:tcPr>
            <w:tcW w:w="2086" w:type="dxa"/>
            <w:vMerge w:val="restart"/>
            <w:tcBorders>
              <w:left w:val="single" w:sz="2" w:space="0" w:color="000000"/>
            </w:tcBorders>
          </w:tcPr>
          <w:p w:rsidR="00F71E0A" w:rsidRPr="00F77C20" w:rsidRDefault="00F71E0A" w:rsidP="00D83125">
            <w:pPr>
              <w:pStyle w:val="TableParagraph"/>
              <w:ind w:left="102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the Programme</w:t>
            </w:r>
          </w:p>
        </w:tc>
        <w:tc>
          <w:tcPr>
            <w:tcW w:w="7484" w:type="dxa"/>
            <w:gridSpan w:val="3"/>
          </w:tcPr>
          <w:p w:rsidR="00F71E0A" w:rsidRPr="00F77C20" w:rsidRDefault="00F71E0A">
            <w:pPr>
              <w:pStyle w:val="TableParagraph"/>
              <w:spacing w:before="115"/>
              <w:ind w:left="1523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Availability of physical infrastructure</w:t>
            </w:r>
          </w:p>
        </w:tc>
      </w:tr>
      <w:tr w:rsidR="00F71E0A" w:rsidRPr="00B679AF">
        <w:trPr>
          <w:trHeight w:val="653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F71E0A" w:rsidRPr="00F77C20" w:rsidRDefault="00F71E0A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4" w:type="dxa"/>
          </w:tcPr>
          <w:p w:rsidR="00F71E0A" w:rsidRPr="00F77C20" w:rsidRDefault="00F71E0A" w:rsidP="00D83125">
            <w:pPr>
              <w:pStyle w:val="TableParagraph"/>
              <w:spacing w:before="1"/>
              <w:ind w:left="217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Infrastructure</w:t>
            </w:r>
          </w:p>
        </w:tc>
        <w:tc>
          <w:tcPr>
            <w:tcW w:w="2860" w:type="dxa"/>
          </w:tcPr>
          <w:p w:rsidR="00F71E0A" w:rsidRPr="00F77C20" w:rsidRDefault="00F71E0A" w:rsidP="00D83125">
            <w:pPr>
              <w:pStyle w:val="TableParagraph"/>
              <w:ind w:left="408" w:hanging="298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Available in the Proposed Community College</w:t>
            </w:r>
          </w:p>
        </w:tc>
        <w:tc>
          <w:tcPr>
            <w:tcW w:w="2640" w:type="dxa"/>
          </w:tcPr>
          <w:p w:rsidR="00F71E0A" w:rsidRPr="00F77C20" w:rsidRDefault="00F71E0A" w:rsidP="00D83125">
            <w:pPr>
              <w:pStyle w:val="TableParagraph"/>
              <w:ind w:left="216" w:hanging="101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To be provided by Industry Partner</w:t>
            </w:r>
          </w:p>
        </w:tc>
      </w:tr>
      <w:tr w:rsidR="00F71E0A" w:rsidRPr="00B679AF">
        <w:trPr>
          <w:trHeight w:val="489"/>
        </w:trPr>
        <w:tc>
          <w:tcPr>
            <w:tcW w:w="2086" w:type="dxa"/>
            <w:vMerge w:val="restart"/>
            <w:tcBorders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E0A" w:rsidRPr="00B679AF" w:rsidRDefault="00F71E0A">
            <w:pPr>
              <w:pStyle w:val="TableParagraph"/>
              <w:spacing w:before="120"/>
              <w:ind w:left="9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Classroom</w:t>
            </w:r>
          </w:p>
        </w:tc>
        <w:tc>
          <w:tcPr>
            <w:tcW w:w="286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79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F71E0A" w:rsidRPr="00B679AF" w:rsidRDefault="00F71E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E0A" w:rsidRPr="00B679AF" w:rsidRDefault="00F71E0A">
            <w:pPr>
              <w:pStyle w:val="TableParagraph"/>
              <w:spacing w:before="115"/>
              <w:ind w:left="9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Laboratory</w:t>
            </w:r>
          </w:p>
        </w:tc>
        <w:tc>
          <w:tcPr>
            <w:tcW w:w="286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6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F71E0A" w:rsidRPr="00B679AF" w:rsidRDefault="00F71E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spacing w:before="120"/>
              <w:ind w:left="9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Workshop</w:t>
            </w:r>
          </w:p>
        </w:tc>
        <w:tc>
          <w:tcPr>
            <w:tcW w:w="2860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6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F71E0A" w:rsidRPr="00B679AF" w:rsidRDefault="00F71E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spacing w:before="117"/>
              <w:ind w:left="9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Library</w:t>
            </w:r>
          </w:p>
        </w:tc>
        <w:tc>
          <w:tcPr>
            <w:tcW w:w="2860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79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F71E0A" w:rsidRPr="00B679AF" w:rsidRDefault="00F71E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E0A" w:rsidRPr="00B679AF" w:rsidRDefault="00F71E0A">
            <w:pPr>
              <w:pStyle w:val="TableParagraph"/>
              <w:spacing w:before="115"/>
              <w:ind w:left="9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ICT Facility</w:t>
            </w:r>
          </w:p>
        </w:tc>
        <w:tc>
          <w:tcPr>
            <w:tcW w:w="286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89"/>
        </w:trPr>
        <w:tc>
          <w:tcPr>
            <w:tcW w:w="2086" w:type="dxa"/>
            <w:vMerge/>
            <w:tcBorders>
              <w:top w:val="nil"/>
              <w:left w:val="single" w:sz="2" w:space="0" w:color="000000"/>
            </w:tcBorders>
          </w:tcPr>
          <w:p w:rsidR="00F71E0A" w:rsidRPr="00B679AF" w:rsidRDefault="00F71E0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1E0A" w:rsidRPr="00B679AF" w:rsidRDefault="00F71E0A">
            <w:pPr>
              <w:pStyle w:val="TableParagraph"/>
              <w:spacing w:before="120"/>
              <w:ind w:left="97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Others</w:t>
            </w:r>
          </w:p>
        </w:tc>
        <w:tc>
          <w:tcPr>
            <w:tcW w:w="286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457806">
      <w:pPr>
        <w:pStyle w:val="ListParagraph"/>
        <w:tabs>
          <w:tab w:val="left" w:pos="538"/>
        </w:tabs>
        <w:spacing w:before="78"/>
        <w:ind w:left="0" w:firstLine="0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VII. Learner placement</w:t>
      </w:r>
      <w:r w:rsidRPr="00B679AF">
        <w:rPr>
          <w:rFonts w:ascii="Bookman Old Style" w:hAnsi="Bookman Old Style"/>
          <w:b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plan:</w:t>
      </w:r>
    </w:p>
    <w:p w:rsidR="00F71E0A" w:rsidRPr="00B679AF" w:rsidRDefault="00F71E0A" w:rsidP="00D83125">
      <w:pPr>
        <w:pStyle w:val="BodyText"/>
        <w:spacing w:before="117" w:line="249" w:lineRule="auto"/>
        <w:ind w:left="143" w:right="368"/>
        <w:jc w:val="both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Please provide details of plans, for enabling placement of students of Community College in partner</w:t>
      </w:r>
      <w:r w:rsidRPr="00B679AF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industry: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2937"/>
        <w:gridCol w:w="4433"/>
      </w:tblGrid>
      <w:tr w:rsidR="00F71E0A" w:rsidRPr="00B679AF">
        <w:trPr>
          <w:trHeight w:val="480"/>
        </w:trPr>
        <w:tc>
          <w:tcPr>
            <w:tcW w:w="2200" w:type="dxa"/>
            <w:vMerge w:val="restart"/>
          </w:tcPr>
          <w:p w:rsidR="00F71E0A" w:rsidRPr="00F77C20" w:rsidRDefault="00F71E0A">
            <w:pPr>
              <w:pStyle w:val="TableParagraph"/>
              <w:spacing w:before="100"/>
              <w:ind w:left="438" w:right="41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Name of the</w:t>
            </w:r>
          </w:p>
          <w:p w:rsidR="00F71E0A" w:rsidRPr="00F77C20" w:rsidRDefault="00F71E0A" w:rsidP="00ED50F6">
            <w:pPr>
              <w:pStyle w:val="TableParagraph"/>
              <w:spacing w:before="47"/>
              <w:ind w:left="423" w:right="419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Programme</w:t>
            </w:r>
          </w:p>
        </w:tc>
        <w:tc>
          <w:tcPr>
            <w:tcW w:w="7370" w:type="dxa"/>
            <w:gridSpan w:val="2"/>
          </w:tcPr>
          <w:p w:rsidR="00F71E0A" w:rsidRPr="00F77C20" w:rsidRDefault="00F71E0A">
            <w:pPr>
              <w:pStyle w:val="TableParagraph"/>
              <w:spacing w:before="100"/>
              <w:ind w:left="1144" w:right="1145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Details of proposed placement of learners</w:t>
            </w:r>
          </w:p>
        </w:tc>
      </w:tr>
      <w:tr w:rsidR="00F71E0A" w:rsidRPr="00B679AF">
        <w:trPr>
          <w:trHeight w:val="840"/>
        </w:trPr>
        <w:tc>
          <w:tcPr>
            <w:tcW w:w="2200" w:type="dxa"/>
            <w:vMerge/>
          </w:tcPr>
          <w:p w:rsidR="00F71E0A" w:rsidRPr="00F77C20" w:rsidRDefault="00F71E0A">
            <w:pPr>
              <w:pStyle w:val="TableParagrap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F71E0A" w:rsidRPr="00F77C20" w:rsidRDefault="00F71E0A" w:rsidP="00D83125">
            <w:pPr>
              <w:pStyle w:val="TableParagraph"/>
              <w:spacing w:before="96" w:line="240" w:lineRule="exact"/>
              <w:ind w:left="336" w:right="142" w:hanging="141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Industry  Partner name(s)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F71E0A" w:rsidRPr="00F77C20" w:rsidRDefault="00F71E0A" w:rsidP="00D83125">
            <w:pPr>
              <w:pStyle w:val="TableParagraph"/>
              <w:spacing w:before="100" w:line="235" w:lineRule="exact"/>
              <w:ind w:left="181" w:right="122" w:hanging="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Expected placement Numbers</w:t>
            </w:r>
          </w:p>
          <w:p w:rsidR="00F71E0A" w:rsidRPr="00F77C20" w:rsidRDefault="00F71E0A" w:rsidP="00D83125">
            <w:pPr>
              <w:pStyle w:val="TableParagraph"/>
              <w:spacing w:line="237" w:lineRule="exact"/>
              <w:ind w:left="181" w:right="170" w:hanging="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by the partner industry at the</w:t>
            </w:r>
          </w:p>
          <w:p w:rsidR="00F71E0A" w:rsidRPr="00F77C20" w:rsidRDefault="00F71E0A" w:rsidP="00D83125">
            <w:pPr>
              <w:pStyle w:val="TableParagraph"/>
              <w:spacing w:before="1"/>
              <w:ind w:left="181" w:right="170" w:hanging="40"/>
              <w:jc w:val="center"/>
              <w:rPr>
                <w:rFonts w:ascii="Bookman Old Style" w:hAnsi="Bookman Old Style"/>
                <w:b/>
                <w:bCs/>
              </w:rPr>
            </w:pPr>
            <w:r w:rsidRPr="00F77C20">
              <w:rPr>
                <w:rFonts w:ascii="Bookman Old Style" w:hAnsi="Bookman Old Style"/>
                <w:b/>
                <w:bCs/>
              </w:rPr>
              <w:t>end of the programme</w:t>
            </w:r>
          </w:p>
        </w:tc>
      </w:tr>
      <w:tr w:rsidR="00F71E0A" w:rsidRPr="00B679AF">
        <w:trPr>
          <w:trHeight w:val="542"/>
        </w:trPr>
        <w:tc>
          <w:tcPr>
            <w:tcW w:w="220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542"/>
        </w:trPr>
        <w:tc>
          <w:tcPr>
            <w:tcW w:w="2200" w:type="dxa"/>
            <w:tcBorders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542"/>
        </w:trPr>
        <w:tc>
          <w:tcPr>
            <w:tcW w:w="2200" w:type="dxa"/>
            <w:tcBorders>
              <w:top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000000"/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541"/>
        </w:trPr>
        <w:tc>
          <w:tcPr>
            <w:tcW w:w="220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541"/>
        </w:trPr>
        <w:tc>
          <w:tcPr>
            <w:tcW w:w="2200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37" w:type="dxa"/>
            <w:tcBorders>
              <w:righ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F2025A">
      <w:pPr>
        <w:pStyle w:val="ListParagraph"/>
        <w:tabs>
          <w:tab w:val="left" w:pos="604"/>
        </w:tabs>
        <w:spacing w:before="120" w:after="120"/>
        <w:ind w:left="0" w:firstLine="0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VIII. Name of the Programmes now applied for (Refer Programme</w:t>
      </w:r>
      <w:r w:rsidRPr="00B679AF">
        <w:rPr>
          <w:rFonts w:ascii="Bookman Old Style" w:hAnsi="Bookman Old Style"/>
          <w:b/>
          <w:spacing w:val="42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list)</w:t>
      </w:r>
    </w:p>
    <w:tbl>
      <w:tblPr>
        <w:tblW w:w="95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8580"/>
      </w:tblGrid>
      <w:tr w:rsidR="00F71E0A" w:rsidRPr="00B679AF">
        <w:trPr>
          <w:trHeight w:val="546"/>
        </w:trPr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spacing w:before="153"/>
              <w:ind w:left="134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S.No.</w:t>
            </w:r>
          </w:p>
        </w:tc>
        <w:tc>
          <w:tcPr>
            <w:tcW w:w="8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spacing w:before="153"/>
              <w:ind w:left="34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of the Programme(s)</w:t>
            </w:r>
          </w:p>
        </w:tc>
      </w:tr>
      <w:tr w:rsidR="00F71E0A" w:rsidRPr="00B679AF">
        <w:trPr>
          <w:trHeight w:val="244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spacing w:before="192"/>
              <w:ind w:left="298" w:right="2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F71E0A" w:rsidRPr="00B679AF" w:rsidRDefault="00F71E0A">
            <w:pPr>
              <w:pStyle w:val="TableParagraph"/>
              <w:ind w:left="298" w:right="2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  <w:p w:rsidR="00F71E0A" w:rsidRPr="00B679AF" w:rsidRDefault="00F71E0A">
            <w:pPr>
              <w:pStyle w:val="TableParagraph"/>
              <w:spacing w:before="1"/>
              <w:rPr>
                <w:rFonts w:ascii="Bookman Old Style" w:hAnsi="Bookman Old Style"/>
                <w:sz w:val="24"/>
                <w:szCs w:val="24"/>
              </w:rPr>
            </w:pPr>
          </w:p>
          <w:p w:rsidR="00F71E0A" w:rsidRPr="00B679AF" w:rsidRDefault="00F71E0A">
            <w:pPr>
              <w:pStyle w:val="TableParagraph"/>
              <w:ind w:left="298" w:right="29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D83125">
      <w:pPr>
        <w:pStyle w:val="ListParagraph"/>
        <w:tabs>
          <w:tab w:val="left" w:pos="0"/>
        </w:tabs>
        <w:spacing w:before="120" w:after="12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IX. Details of</w:t>
      </w:r>
      <w:r w:rsidRPr="00B679AF">
        <w:rPr>
          <w:rFonts w:ascii="Bookman Old Style" w:hAnsi="Bookman Old Style"/>
          <w:b/>
          <w:spacing w:val="-3"/>
          <w:sz w:val="24"/>
          <w:szCs w:val="24"/>
        </w:rPr>
        <w:t xml:space="preserve"> Application</w:t>
      </w:r>
      <w:r w:rsidRPr="00B679AF">
        <w:rPr>
          <w:rFonts w:ascii="Bookman Old Style" w:hAnsi="Bookman Old Style"/>
          <w:b/>
          <w:sz w:val="24"/>
          <w:szCs w:val="24"/>
        </w:rPr>
        <w:t xml:space="preserve"> Fee of Rs.2,000/- Paid by the proposed Community </w:t>
      </w:r>
      <w:r w:rsidRPr="00B679AF">
        <w:rPr>
          <w:rFonts w:ascii="Bookman Old Style" w:hAnsi="Bookman Old Style"/>
          <w:b/>
          <w:spacing w:val="14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College</w:t>
      </w:r>
      <w:r w:rsidRPr="00B679AF">
        <w:rPr>
          <w:rFonts w:ascii="Bookman Old Style" w:hAnsi="Bookman Old Style"/>
          <w:sz w:val="24"/>
          <w:szCs w:val="24"/>
        </w:rPr>
        <w:t xml:space="preserve"> (Demand Draft (DD) may be drawn in favour of “</w:t>
      </w:r>
      <w:r w:rsidRPr="00D83125">
        <w:rPr>
          <w:rFonts w:ascii="Bookman Old Style" w:hAnsi="Bookman Old Style"/>
          <w:b/>
          <w:bCs/>
          <w:sz w:val="24"/>
          <w:szCs w:val="24"/>
        </w:rPr>
        <w:t xml:space="preserve">Earmarked Fund Account of TNOU” </w:t>
      </w:r>
      <w:r w:rsidRPr="003F16E8">
        <w:rPr>
          <w:rFonts w:ascii="Bookman Old Style" w:hAnsi="Bookman Old Style"/>
          <w:sz w:val="24"/>
          <w:szCs w:val="24"/>
        </w:rPr>
        <w:t>payable at</w:t>
      </w:r>
      <w:r w:rsidRPr="003F16E8">
        <w:rPr>
          <w:rFonts w:ascii="Bookman Old Style" w:hAnsi="Bookman Old Style"/>
          <w:spacing w:val="7"/>
          <w:sz w:val="24"/>
          <w:szCs w:val="24"/>
        </w:rPr>
        <w:t xml:space="preserve"> “</w:t>
      </w:r>
      <w:r w:rsidRPr="003F16E8">
        <w:rPr>
          <w:rFonts w:ascii="Bookman Old Style" w:hAnsi="Bookman Old Style"/>
          <w:sz w:val="24"/>
          <w:szCs w:val="24"/>
        </w:rPr>
        <w:t>Chennai”)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3"/>
        <w:gridCol w:w="5567"/>
      </w:tblGrid>
      <w:tr w:rsidR="00F71E0A" w:rsidRPr="00B679AF">
        <w:trPr>
          <w:trHeight w:val="431"/>
        </w:trPr>
        <w:tc>
          <w:tcPr>
            <w:tcW w:w="4003" w:type="dxa"/>
          </w:tcPr>
          <w:p w:rsidR="00F71E0A" w:rsidRPr="00B679AF" w:rsidRDefault="00F71E0A">
            <w:pPr>
              <w:pStyle w:val="TableParagraph"/>
              <w:spacing w:before="120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of issuing Bank &amp; Place</w:t>
            </w:r>
          </w:p>
        </w:tc>
        <w:tc>
          <w:tcPr>
            <w:tcW w:w="5567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31"/>
        </w:trPr>
        <w:tc>
          <w:tcPr>
            <w:tcW w:w="4003" w:type="dxa"/>
          </w:tcPr>
          <w:p w:rsidR="00F71E0A" w:rsidRPr="00B679AF" w:rsidRDefault="00F71E0A">
            <w:pPr>
              <w:pStyle w:val="TableParagraph"/>
              <w:spacing w:before="115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Demand Draft Number and Date</w:t>
            </w:r>
          </w:p>
        </w:tc>
        <w:tc>
          <w:tcPr>
            <w:tcW w:w="5567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 w:rsidP="00D83125">
      <w:pPr>
        <w:pStyle w:val="ListParagraph"/>
        <w:spacing w:before="120" w:after="120"/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X. Details</w:t>
      </w:r>
      <w:r w:rsidRPr="00B679AF">
        <w:rPr>
          <w:rFonts w:ascii="Bookman Old Style" w:hAnsi="Bookman Old Style"/>
          <w:b/>
          <w:spacing w:val="19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of</w:t>
      </w:r>
      <w:r w:rsidRPr="00B679AF">
        <w:rPr>
          <w:rFonts w:ascii="Bookman Old Style" w:hAnsi="Bookman Old Style"/>
          <w:b/>
          <w:spacing w:val="1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Inspection</w:t>
      </w:r>
      <w:r w:rsidRPr="00B679AF">
        <w:rPr>
          <w:rFonts w:ascii="Bookman Old Style" w:hAnsi="Bookman Old Style"/>
          <w:b/>
          <w:spacing w:val="16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Fee</w:t>
      </w:r>
      <w:r w:rsidRPr="00B679AF">
        <w:rPr>
          <w:rFonts w:ascii="Bookman Old Style" w:hAnsi="Bookman Old Style"/>
          <w:b/>
          <w:spacing w:val="1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of</w:t>
      </w:r>
      <w:r w:rsidRPr="00B679AF">
        <w:rPr>
          <w:rFonts w:ascii="Bookman Old Style" w:hAnsi="Bookman Old Style"/>
          <w:b/>
          <w:spacing w:val="16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Rs.5,000/-</w:t>
      </w:r>
      <w:r w:rsidRPr="00B679AF">
        <w:rPr>
          <w:rFonts w:ascii="Bookman Old Style" w:hAnsi="Bookman Old Style"/>
          <w:b/>
          <w:spacing w:val="18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Paid</w:t>
      </w:r>
      <w:r w:rsidRPr="00B679AF">
        <w:rPr>
          <w:rFonts w:ascii="Bookman Old Style" w:hAnsi="Bookman Old Style"/>
          <w:b/>
          <w:spacing w:val="15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by</w:t>
      </w:r>
      <w:r w:rsidRPr="00B679AF">
        <w:rPr>
          <w:rFonts w:ascii="Bookman Old Style" w:hAnsi="Bookman Old Style"/>
          <w:b/>
          <w:spacing w:val="12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the</w:t>
      </w:r>
      <w:r w:rsidRPr="00B679AF">
        <w:rPr>
          <w:rFonts w:ascii="Bookman Old Style" w:hAnsi="Bookman Old Style"/>
          <w:b/>
          <w:spacing w:val="20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proposed</w:t>
      </w:r>
      <w:r w:rsidRPr="00B679AF">
        <w:rPr>
          <w:rFonts w:ascii="Bookman Old Style" w:hAnsi="Bookman Old Style"/>
          <w:b/>
          <w:spacing w:val="16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 xml:space="preserve">Community </w:t>
      </w:r>
      <w:r w:rsidRPr="00B679AF">
        <w:rPr>
          <w:rFonts w:ascii="Bookman Old Style" w:hAnsi="Bookman Old Style"/>
          <w:b/>
          <w:spacing w:val="22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College</w:t>
      </w:r>
      <w:r w:rsidRPr="00B679AF">
        <w:rPr>
          <w:rFonts w:ascii="Bookman Old Style" w:hAnsi="Bookman Old Style"/>
          <w:sz w:val="24"/>
          <w:szCs w:val="24"/>
        </w:rPr>
        <w:t xml:space="preserve"> (Demand Draft (DD) may be drawn in favour of “</w:t>
      </w:r>
      <w:r w:rsidRPr="003F16E8">
        <w:rPr>
          <w:rFonts w:ascii="Bookman Old Style" w:hAnsi="Bookman Old Style"/>
          <w:b/>
          <w:bCs/>
          <w:sz w:val="24"/>
          <w:szCs w:val="24"/>
        </w:rPr>
        <w:t>Earmarked Fund Account of TNOU</w:t>
      </w:r>
      <w:r w:rsidRPr="00B679AF">
        <w:rPr>
          <w:rFonts w:ascii="Bookman Old Style" w:hAnsi="Bookman Old Style"/>
          <w:sz w:val="24"/>
          <w:szCs w:val="24"/>
        </w:rPr>
        <w:t>” payable at</w:t>
      </w:r>
      <w:r w:rsidRPr="00B679AF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B679AF">
        <w:rPr>
          <w:rFonts w:ascii="Bookman Old Style" w:hAnsi="Bookman Old Style"/>
          <w:sz w:val="24"/>
          <w:szCs w:val="24"/>
        </w:rPr>
        <w:t>Chennai)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03"/>
        <w:gridCol w:w="5567"/>
      </w:tblGrid>
      <w:tr w:rsidR="00F71E0A" w:rsidRPr="00B679AF">
        <w:trPr>
          <w:trHeight w:val="431"/>
        </w:trPr>
        <w:tc>
          <w:tcPr>
            <w:tcW w:w="4003" w:type="dxa"/>
          </w:tcPr>
          <w:p w:rsidR="00F71E0A" w:rsidRPr="00B679AF" w:rsidRDefault="00F71E0A">
            <w:pPr>
              <w:pStyle w:val="TableParagraph"/>
              <w:spacing w:before="115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of issuing Bank &amp; Place</w:t>
            </w:r>
          </w:p>
        </w:tc>
        <w:tc>
          <w:tcPr>
            <w:tcW w:w="5567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426"/>
        </w:trPr>
        <w:tc>
          <w:tcPr>
            <w:tcW w:w="4003" w:type="dxa"/>
          </w:tcPr>
          <w:p w:rsidR="00F71E0A" w:rsidRPr="00B679AF" w:rsidRDefault="00F71E0A">
            <w:pPr>
              <w:pStyle w:val="TableParagraph"/>
              <w:spacing w:before="110"/>
              <w:ind w:left="10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Demand Draft Number and Date</w:t>
            </w:r>
          </w:p>
        </w:tc>
        <w:tc>
          <w:tcPr>
            <w:tcW w:w="5567" w:type="dxa"/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>
      <w:pPr>
        <w:rPr>
          <w:rFonts w:ascii="Bookman Old Style" w:hAnsi="Bookman Old Style"/>
          <w:sz w:val="24"/>
          <w:szCs w:val="24"/>
        </w:rPr>
        <w:sectPr w:rsidR="00F71E0A" w:rsidRPr="00B679AF">
          <w:footerReference w:type="default" r:id="rId9"/>
          <w:pgSz w:w="12240" w:h="15840"/>
          <w:pgMar w:top="1280" w:right="1280" w:bottom="920" w:left="1460" w:header="0" w:footer="731" w:gutter="0"/>
          <w:cols w:space="720"/>
        </w:sectPr>
      </w:pPr>
    </w:p>
    <w:p w:rsidR="00F71E0A" w:rsidRPr="00B679AF" w:rsidRDefault="00F71E0A">
      <w:pPr>
        <w:pStyle w:val="ListParagraph"/>
        <w:numPr>
          <w:ilvl w:val="0"/>
          <w:numId w:val="7"/>
        </w:numPr>
        <w:tabs>
          <w:tab w:val="left" w:pos="537"/>
        </w:tabs>
        <w:spacing w:before="78"/>
        <w:ind w:left="536" w:hanging="332"/>
        <w:rPr>
          <w:rFonts w:ascii="Bookman Old Style" w:hAnsi="Bookman Old Style"/>
          <w:b/>
          <w:sz w:val="24"/>
          <w:szCs w:val="24"/>
        </w:rPr>
      </w:pPr>
      <w:r w:rsidRPr="00B679AF">
        <w:rPr>
          <w:rFonts w:ascii="Bookman Old Style" w:hAnsi="Bookman Old Style"/>
          <w:b/>
          <w:sz w:val="24"/>
          <w:szCs w:val="24"/>
        </w:rPr>
        <w:t>Enclose the following Supporting Documents / Please Tick</w:t>
      </w:r>
      <w:r w:rsidRPr="00B679AF">
        <w:rPr>
          <w:rFonts w:ascii="Bookman Old Style" w:hAnsi="Bookman Old Style"/>
          <w:b/>
          <w:spacing w:val="43"/>
          <w:sz w:val="24"/>
          <w:szCs w:val="24"/>
        </w:rPr>
        <w:t xml:space="preserve"> </w:t>
      </w:r>
      <w:r w:rsidRPr="00B679AF">
        <w:rPr>
          <w:rFonts w:ascii="Bookman Old Style" w:hAnsi="Bookman Old Style"/>
          <w:b/>
          <w:sz w:val="24"/>
          <w:szCs w:val="24"/>
        </w:rPr>
        <w:t>(</w:t>
      </w:r>
      <w:r w:rsidRPr="00B679AF">
        <w:rPr>
          <w:rFonts w:ascii="Bookman Old Style" w:hAnsi="Bookman Old Style" w:cs="Bookman Old Style"/>
          <w:b/>
          <w:sz w:val="24"/>
          <w:szCs w:val="24"/>
        </w:rPr>
        <w:t></w:t>
      </w:r>
      <w:r w:rsidRPr="00B679AF">
        <w:rPr>
          <w:rFonts w:ascii="Bookman Old Style" w:hAnsi="Bookman Old Style"/>
          <w:b/>
          <w:sz w:val="24"/>
          <w:szCs w:val="24"/>
        </w:rPr>
        <w:t>)</w:t>
      </w:r>
    </w:p>
    <w:p w:rsidR="00F71E0A" w:rsidRPr="00B679AF" w:rsidRDefault="00F71E0A">
      <w:pPr>
        <w:pStyle w:val="BodyText"/>
        <w:spacing w:before="8" w:after="1"/>
        <w:rPr>
          <w:rFonts w:ascii="Bookman Old Style" w:hAnsi="Bookman Old Style"/>
          <w:sz w:val="24"/>
          <w:szCs w:val="24"/>
        </w:rPr>
      </w:pPr>
    </w:p>
    <w:tbl>
      <w:tblPr>
        <w:tblW w:w="95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7250"/>
        <w:gridCol w:w="1650"/>
      </w:tblGrid>
      <w:tr w:rsidR="00F71E0A" w:rsidRPr="00B679AF">
        <w:trPr>
          <w:trHeight w:val="379"/>
        </w:trPr>
        <w:tc>
          <w:tcPr>
            <w:tcW w:w="670" w:type="dxa"/>
            <w:tcBorders>
              <w:left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7"/>
              <w:ind w:left="11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   1</w:t>
            </w:r>
          </w:p>
        </w:tc>
        <w:tc>
          <w:tcPr>
            <w:tcW w:w="7250" w:type="dxa"/>
            <w:tcBorders>
              <w:left w:val="single" w:sz="4" w:space="0" w:color="auto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Memorandum / Bylaws of Society or Trust or NGO or Others.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633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  2</w:t>
            </w:r>
          </w:p>
        </w:tc>
        <w:tc>
          <w:tcPr>
            <w:tcW w:w="7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Resolution of Society or Trust for starting Learning Resource Centre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6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57" w:line="244" w:lineRule="auto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Address Proof of Institution (Lease Deed/Rent Agreement/Sale Deed/ Ownership Documents)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Audited Balance Sheets of previous three years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PAN Number of the Institution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6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  6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Photograph of Institution and Infrastructure  facilities:  Class Rooms, Lab, Library, Front Office,</w:t>
            </w:r>
            <w:r w:rsidRPr="00B679AF">
              <w:rPr>
                <w:rFonts w:ascii="Bookman Old Style" w:hAnsi="Bookman Old Style"/>
                <w:spacing w:val="18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etc.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Photo ID Proof of Head of Institution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57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Two Coloured Photograph of the Head of Institution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4"/>
        </w:trPr>
        <w:tc>
          <w:tcPr>
            <w:tcW w:w="670" w:type="dxa"/>
            <w:tcBorders>
              <w:left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250" w:type="dxa"/>
            <w:tcBorders>
              <w:left w:val="single" w:sz="4" w:space="0" w:color="auto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List of Computers with configuration details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4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7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List of Softwares available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Bio</w:t>
            </w: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data of the Coordinator of the proposed CC.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6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tabs>
                <w:tab w:val="left" w:pos="4741"/>
              </w:tabs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13</w:t>
            </w:r>
          </w:p>
          <w:p w:rsidR="00F71E0A" w:rsidRPr="00B679AF" w:rsidRDefault="00F71E0A" w:rsidP="00F2025A">
            <w:pPr>
              <w:pStyle w:val="TableParagraph"/>
              <w:tabs>
                <w:tab w:val="left" w:pos="4741"/>
              </w:tabs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tabs>
                <w:tab w:val="left" w:pos="4741"/>
              </w:tabs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Bio  data  of  the</w:t>
            </w:r>
            <w:r w:rsidRPr="00B679AF">
              <w:rPr>
                <w:rFonts w:ascii="Bookman Old Style" w:hAnsi="Bookman Old Style"/>
                <w:spacing w:val="47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Academic </w:t>
            </w:r>
            <w:r w:rsidRPr="00B679AF">
              <w:rPr>
                <w:rFonts w:ascii="Bookman Old Style" w:hAnsi="Bookman Old Style"/>
                <w:spacing w:val="11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Counsellors (Teachers) </w:t>
            </w:r>
          </w:p>
          <w:p w:rsidR="00F71E0A" w:rsidRPr="00B679AF" w:rsidRDefault="00F71E0A" w:rsidP="00C81B8F">
            <w:pPr>
              <w:pStyle w:val="TableParagraph"/>
              <w:tabs>
                <w:tab w:val="left" w:pos="4741"/>
              </w:tabs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 xml:space="preserve">along </w:t>
            </w:r>
            <w:r w:rsidRPr="00B679AF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with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copy of the self attested educational</w:t>
            </w:r>
            <w:r w:rsidRPr="00B679AF">
              <w:rPr>
                <w:rFonts w:ascii="Bookman Old Style" w:hAnsi="Bookman Old Style"/>
                <w:spacing w:val="22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certificates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6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Documents pertaining to association with other Universities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/Institutions.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7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Industrial Partners Photo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Trainers Bio-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Data at Industry Partners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63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679AF">
              <w:rPr>
                <w:rFonts w:ascii="Bookman Old Style" w:hAnsi="Bookman Old Style"/>
                <w:sz w:val="24"/>
                <w:szCs w:val="24"/>
              </w:rPr>
              <w:t>17</w:t>
            </w:r>
          </w:p>
          <w:p w:rsidR="00F71E0A" w:rsidRPr="00B679AF" w:rsidRDefault="00F71E0A" w:rsidP="00F2025A">
            <w:pPr>
              <w:pStyle w:val="TableParagraph"/>
              <w:spacing w:before="62"/>
              <w:ind w:left="110" w:right="11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 w:right="115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Requested Programme Information as per University Form for each Programme applied.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6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57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DD for Application Fee Rs.2,000/-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E0A" w:rsidRPr="00B679AF">
        <w:trPr>
          <w:trHeight w:val="37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1E0A" w:rsidRPr="00B679AF" w:rsidRDefault="00F71E0A" w:rsidP="00F2025A">
            <w:pPr>
              <w:pStyle w:val="TableParagraph"/>
              <w:spacing w:before="57"/>
              <w:ind w:lef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1E0A" w:rsidRPr="00B679AF" w:rsidRDefault="00F71E0A" w:rsidP="00C81B8F">
            <w:pPr>
              <w:pStyle w:val="TableParagraph"/>
              <w:spacing w:before="20" w:after="20"/>
              <w:ind w:left="318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DD for Inspection Fee Rs.5000/-.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1E0A" w:rsidRPr="00B679AF" w:rsidRDefault="00F71E0A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71E0A" w:rsidRPr="00B679AF" w:rsidRDefault="00F71E0A">
      <w:pPr>
        <w:pStyle w:val="BodyText"/>
        <w:rPr>
          <w:rFonts w:ascii="Bookman Old Style" w:hAnsi="Bookman Old Style"/>
          <w:sz w:val="24"/>
          <w:szCs w:val="24"/>
        </w:rPr>
      </w:pPr>
    </w:p>
    <w:p w:rsidR="00F71E0A" w:rsidRPr="00B679AF" w:rsidRDefault="00F71E0A">
      <w:pPr>
        <w:pStyle w:val="BodyText"/>
        <w:rPr>
          <w:rFonts w:ascii="Bookman Old Style" w:hAnsi="Bookman Old Style"/>
          <w:sz w:val="24"/>
          <w:szCs w:val="24"/>
        </w:rPr>
      </w:pPr>
    </w:p>
    <w:p w:rsidR="00F71E0A" w:rsidRPr="00B679AF" w:rsidRDefault="00F71E0A">
      <w:pPr>
        <w:pStyle w:val="BodyText"/>
        <w:rPr>
          <w:rFonts w:ascii="Bookman Old Style" w:hAnsi="Bookman Old Style"/>
          <w:sz w:val="24"/>
          <w:szCs w:val="24"/>
        </w:rPr>
      </w:pPr>
    </w:p>
    <w:p w:rsidR="00F71E0A" w:rsidRPr="00B679AF" w:rsidRDefault="00F71E0A">
      <w:pPr>
        <w:pStyle w:val="BodyText"/>
        <w:rPr>
          <w:rFonts w:ascii="Bookman Old Style" w:hAnsi="Bookman Old Style"/>
          <w:sz w:val="24"/>
          <w:szCs w:val="24"/>
        </w:rPr>
      </w:pPr>
    </w:p>
    <w:p w:rsidR="00F71E0A" w:rsidRPr="00B679AF" w:rsidRDefault="00F71E0A">
      <w:pPr>
        <w:pStyle w:val="BodyText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58"/>
        <w:gridCol w:w="4858"/>
      </w:tblGrid>
      <w:tr w:rsidR="00F71E0A" w:rsidRPr="00B679AF">
        <w:tc>
          <w:tcPr>
            <w:tcW w:w="4858" w:type="dxa"/>
          </w:tcPr>
          <w:p w:rsidR="00F71E0A" w:rsidRPr="00B679AF" w:rsidRDefault="00F71E0A" w:rsidP="00706A6C">
            <w:pPr>
              <w:pStyle w:val="BodyText"/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Date:</w:t>
            </w:r>
          </w:p>
          <w:p w:rsidR="00F71E0A" w:rsidRPr="00B679AF" w:rsidRDefault="00F71E0A" w:rsidP="00706A6C">
            <w:pPr>
              <w:pStyle w:val="BodyText"/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Place:</w:t>
            </w:r>
          </w:p>
          <w:p w:rsidR="00F71E0A" w:rsidRPr="00B679AF" w:rsidRDefault="00F71E0A" w:rsidP="00706A6C">
            <w:pPr>
              <w:pStyle w:val="BodyText"/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Office round seal</w:t>
            </w:r>
          </w:p>
        </w:tc>
        <w:tc>
          <w:tcPr>
            <w:tcW w:w="4858" w:type="dxa"/>
          </w:tcPr>
          <w:p w:rsidR="00F71E0A" w:rsidRPr="00B679AF" w:rsidRDefault="00F71E0A" w:rsidP="00706A6C">
            <w:pPr>
              <w:pStyle w:val="BodyText"/>
              <w:spacing w:before="120"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Signature</w:t>
            </w:r>
          </w:p>
          <w:p w:rsidR="00F71E0A" w:rsidRPr="00B679AF" w:rsidRDefault="00F71E0A" w:rsidP="00706A6C">
            <w:pPr>
              <w:pStyle w:val="BodyText"/>
              <w:spacing w:before="120"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Name and Designation</w:t>
            </w:r>
          </w:p>
          <w:p w:rsidR="00F71E0A" w:rsidRPr="00B679AF" w:rsidRDefault="00F71E0A" w:rsidP="00706A6C">
            <w:pPr>
              <w:pStyle w:val="BodyText"/>
              <w:spacing w:before="120" w:after="120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B679AF">
              <w:rPr>
                <w:rFonts w:ascii="Bookman Old Style" w:hAnsi="Bookman Old Style"/>
                <w:sz w:val="24"/>
                <w:szCs w:val="24"/>
              </w:rPr>
              <w:t>Seal of the Head of Institution</w:t>
            </w:r>
          </w:p>
        </w:tc>
      </w:tr>
    </w:tbl>
    <w:p w:rsidR="00F71E0A" w:rsidRPr="00B679AF" w:rsidRDefault="00F71E0A">
      <w:pPr>
        <w:pStyle w:val="BodyText"/>
        <w:rPr>
          <w:rFonts w:ascii="Bookman Old Style" w:hAnsi="Bookman Old Style"/>
          <w:sz w:val="24"/>
          <w:szCs w:val="24"/>
        </w:rPr>
      </w:pPr>
    </w:p>
    <w:p w:rsidR="00F71E0A" w:rsidRPr="00B679AF" w:rsidRDefault="00F71E0A">
      <w:pPr>
        <w:rPr>
          <w:rFonts w:ascii="Bookman Old Style" w:hAnsi="Bookman Old Style"/>
          <w:b/>
          <w:bCs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br w:type="page"/>
      </w:r>
    </w:p>
    <w:p w:rsidR="00F71E0A" w:rsidRPr="00B679AF" w:rsidRDefault="00F71E0A">
      <w:pPr>
        <w:pStyle w:val="Heading1"/>
        <w:spacing w:before="84"/>
        <w:ind w:right="1413"/>
        <w:rPr>
          <w:rFonts w:ascii="Bookman Old Style" w:hAnsi="Bookman Old Style"/>
          <w:sz w:val="24"/>
          <w:szCs w:val="24"/>
        </w:rPr>
      </w:pPr>
      <w:r w:rsidRPr="00B679AF">
        <w:rPr>
          <w:rFonts w:ascii="Bookman Old Style" w:hAnsi="Bookman Old Style"/>
          <w:sz w:val="24"/>
          <w:szCs w:val="24"/>
        </w:rPr>
        <w:t>Declaration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26" w:line="244" w:lineRule="auto"/>
        <w:ind w:left="815" w:right="329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>I/We certify that all the Information given above and in the proceeding pages signed by me/us is/are complete and</w:t>
      </w:r>
      <w:r w:rsidRPr="00D83125">
        <w:rPr>
          <w:rFonts w:ascii="Bookman Old Style" w:hAnsi="Bookman Old Style"/>
          <w:spacing w:val="22"/>
        </w:rPr>
        <w:t xml:space="preserve"> </w:t>
      </w:r>
      <w:r w:rsidRPr="00D83125">
        <w:rPr>
          <w:rFonts w:ascii="Bookman Old Style" w:hAnsi="Bookman Old Style"/>
        </w:rPr>
        <w:t>correct.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13" w:line="249" w:lineRule="auto"/>
        <w:ind w:left="815" w:right="326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>I/We declare that the Institute will abide by all the rules and directions of TNOU given from time to</w:t>
      </w:r>
      <w:r w:rsidRPr="00D83125">
        <w:rPr>
          <w:rFonts w:ascii="Bookman Old Style" w:hAnsi="Bookman Old Style"/>
          <w:spacing w:val="-1"/>
        </w:rPr>
        <w:t xml:space="preserve"> </w:t>
      </w:r>
      <w:r w:rsidRPr="00D83125">
        <w:rPr>
          <w:rFonts w:ascii="Bookman Old Style" w:hAnsi="Bookman Old Style"/>
        </w:rPr>
        <w:t>time.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07" w:line="244" w:lineRule="auto"/>
        <w:ind w:left="815" w:right="330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  <w:spacing w:val="-3"/>
        </w:rPr>
        <w:t xml:space="preserve">In </w:t>
      </w:r>
      <w:r w:rsidRPr="00D83125">
        <w:rPr>
          <w:rFonts w:ascii="Bookman Old Style" w:hAnsi="Bookman Old Style"/>
          <w:spacing w:val="2"/>
        </w:rPr>
        <w:t xml:space="preserve">case </w:t>
      </w:r>
      <w:r w:rsidRPr="00D83125">
        <w:rPr>
          <w:rFonts w:ascii="Bookman Old Style" w:hAnsi="Bookman Old Style"/>
        </w:rPr>
        <w:t xml:space="preserve">of any information furnished by me/us is found wrong or incomplete, I/We declare that the Institution may be derecognized and is also open to any action </w:t>
      </w:r>
      <w:r w:rsidRPr="00D83125">
        <w:rPr>
          <w:rFonts w:ascii="Bookman Old Style" w:hAnsi="Bookman Old Style"/>
          <w:spacing w:val="-3"/>
        </w:rPr>
        <w:t>as</w:t>
      </w:r>
      <w:r w:rsidRPr="00D83125">
        <w:rPr>
          <w:rFonts w:ascii="Bookman Old Style" w:hAnsi="Bookman Old Style"/>
          <w:spacing w:val="55"/>
        </w:rPr>
        <w:t xml:space="preserve"> </w:t>
      </w:r>
      <w:r w:rsidRPr="00D83125">
        <w:rPr>
          <w:rFonts w:ascii="Bookman Old Style" w:hAnsi="Bookman Old Style"/>
        </w:rPr>
        <w:t>per</w:t>
      </w:r>
      <w:r w:rsidRPr="00D83125">
        <w:rPr>
          <w:rFonts w:ascii="Bookman Old Style" w:hAnsi="Bookman Old Style"/>
          <w:spacing w:val="2"/>
        </w:rPr>
        <w:t xml:space="preserve"> </w:t>
      </w:r>
      <w:r w:rsidRPr="00D83125">
        <w:rPr>
          <w:rFonts w:ascii="Bookman Old Style" w:hAnsi="Bookman Old Style"/>
        </w:rPr>
        <w:t>law.</w:t>
      </w:r>
    </w:p>
    <w:p w:rsidR="00F71E0A" w:rsidRPr="00D83125" w:rsidRDefault="00F71E0A" w:rsidP="006A6DA9">
      <w:pPr>
        <w:pStyle w:val="ListParagraph"/>
        <w:numPr>
          <w:ilvl w:val="1"/>
          <w:numId w:val="7"/>
        </w:numPr>
        <w:tabs>
          <w:tab w:val="left" w:pos="820"/>
        </w:tabs>
        <w:spacing w:before="119" w:line="244" w:lineRule="auto"/>
        <w:ind w:left="815" w:right="330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I/We hereby undertake that if it </w:t>
      </w:r>
      <w:r w:rsidRPr="00D83125">
        <w:rPr>
          <w:rFonts w:ascii="Bookman Old Style" w:hAnsi="Bookman Old Style"/>
          <w:spacing w:val="-4"/>
        </w:rPr>
        <w:t xml:space="preserve">is </w:t>
      </w:r>
      <w:r w:rsidRPr="00D83125">
        <w:rPr>
          <w:rFonts w:ascii="Bookman Old Style" w:hAnsi="Bookman Old Style"/>
        </w:rPr>
        <w:t xml:space="preserve">ever found that the Institution is not able to run </w:t>
      </w:r>
      <w:r w:rsidRPr="00D83125">
        <w:rPr>
          <w:rFonts w:ascii="Bookman Old Style" w:hAnsi="Bookman Old Style"/>
          <w:spacing w:val="-3"/>
        </w:rPr>
        <w:t xml:space="preserve">as </w:t>
      </w:r>
      <w:r w:rsidRPr="00D83125">
        <w:rPr>
          <w:rFonts w:ascii="Bookman Old Style" w:hAnsi="Bookman Old Style"/>
        </w:rPr>
        <w:t xml:space="preserve">per the norms, rules and procedures laid down by TNOU. TNOU shall be free </w:t>
      </w:r>
      <w:r w:rsidRPr="00D83125">
        <w:rPr>
          <w:rFonts w:ascii="Bookman Old Style" w:hAnsi="Bookman Old Style"/>
          <w:spacing w:val="-3"/>
        </w:rPr>
        <w:t xml:space="preserve">to </w:t>
      </w:r>
      <w:r w:rsidRPr="00D83125">
        <w:rPr>
          <w:rFonts w:ascii="Bookman Old Style" w:hAnsi="Bookman Old Style"/>
        </w:rPr>
        <w:t>withdraw the Centre</w:t>
      </w:r>
      <w:r w:rsidRPr="00D83125">
        <w:rPr>
          <w:rFonts w:ascii="Bookman Old Style" w:hAnsi="Bookman Old Style"/>
          <w:spacing w:val="-1"/>
        </w:rPr>
        <w:t xml:space="preserve"> </w:t>
      </w:r>
      <w:r w:rsidRPr="00D83125">
        <w:rPr>
          <w:rFonts w:ascii="Bookman Old Style" w:hAnsi="Bookman Old Style"/>
        </w:rPr>
        <w:t>recognition.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14" w:line="249" w:lineRule="auto"/>
        <w:ind w:left="815" w:right="335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I/We understand that TNOU reserve the right to terminate the Centre registration, </w:t>
      </w:r>
      <w:r w:rsidRPr="00D83125">
        <w:rPr>
          <w:rFonts w:ascii="Bookman Old Style" w:hAnsi="Bookman Old Style"/>
          <w:spacing w:val="-3"/>
        </w:rPr>
        <w:t xml:space="preserve">if   </w:t>
      </w:r>
      <w:r w:rsidRPr="00D83125">
        <w:rPr>
          <w:rFonts w:ascii="Bookman Old Style" w:hAnsi="Bookman Old Style"/>
        </w:rPr>
        <w:t>it is found that I/We have knowingly made a false</w:t>
      </w:r>
      <w:r w:rsidRPr="00D83125">
        <w:rPr>
          <w:rFonts w:ascii="Bookman Old Style" w:hAnsi="Bookman Old Style"/>
          <w:spacing w:val="54"/>
        </w:rPr>
        <w:t xml:space="preserve"> </w:t>
      </w:r>
      <w:r w:rsidRPr="00D83125">
        <w:rPr>
          <w:rFonts w:ascii="Bookman Old Style" w:hAnsi="Bookman Old Style"/>
        </w:rPr>
        <w:t>declaration.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07" w:line="244" w:lineRule="auto"/>
        <w:ind w:left="815" w:right="328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I/We understand that the approval of my/our Institution </w:t>
      </w:r>
      <w:r w:rsidRPr="00D83125">
        <w:rPr>
          <w:rFonts w:ascii="Bookman Old Style" w:hAnsi="Bookman Old Style"/>
          <w:spacing w:val="-3"/>
        </w:rPr>
        <w:t xml:space="preserve">as </w:t>
      </w:r>
      <w:r w:rsidRPr="00D83125">
        <w:rPr>
          <w:rFonts w:ascii="Bookman Old Style" w:hAnsi="Bookman Old Style"/>
        </w:rPr>
        <w:t xml:space="preserve">Community College shall be done </w:t>
      </w:r>
      <w:r w:rsidRPr="00D83125">
        <w:rPr>
          <w:rFonts w:ascii="Bookman Old Style" w:hAnsi="Bookman Old Style"/>
          <w:spacing w:val="-3"/>
        </w:rPr>
        <w:t xml:space="preserve">as </w:t>
      </w:r>
      <w:r w:rsidRPr="00D83125">
        <w:rPr>
          <w:rFonts w:ascii="Bookman Old Style" w:hAnsi="Bookman Old Style"/>
        </w:rPr>
        <w:t xml:space="preserve">per the </w:t>
      </w:r>
      <w:r w:rsidRPr="00D83125">
        <w:rPr>
          <w:rFonts w:ascii="Bookman Old Style" w:hAnsi="Bookman Old Style"/>
          <w:spacing w:val="-3"/>
        </w:rPr>
        <w:t>norms of</w:t>
      </w:r>
      <w:r w:rsidRPr="00D83125">
        <w:rPr>
          <w:rFonts w:ascii="Bookman Old Style" w:hAnsi="Bookman Old Style"/>
        </w:rPr>
        <w:t xml:space="preserve"> the TNOU. And I/We understand that TNOU reserve the right to reject the application without assigning any</w:t>
      </w:r>
      <w:r w:rsidRPr="00D83125">
        <w:rPr>
          <w:rFonts w:ascii="Bookman Old Style" w:hAnsi="Bookman Old Style"/>
          <w:spacing w:val="37"/>
        </w:rPr>
        <w:t xml:space="preserve"> </w:t>
      </w:r>
      <w:r w:rsidRPr="00D83125">
        <w:rPr>
          <w:rFonts w:ascii="Bookman Old Style" w:hAnsi="Bookman Old Style"/>
        </w:rPr>
        <w:t>reason.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19" w:line="244" w:lineRule="auto"/>
        <w:ind w:left="815" w:right="330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 / </w:t>
      </w:r>
      <w:r w:rsidRPr="00D83125">
        <w:rPr>
          <w:rFonts w:ascii="Bookman Old Style" w:hAnsi="Bookman Old Style"/>
          <w:spacing w:val="4"/>
        </w:rPr>
        <w:t xml:space="preserve">We </w:t>
      </w:r>
      <w:r w:rsidRPr="00D83125">
        <w:rPr>
          <w:rFonts w:ascii="Bookman Old Style" w:hAnsi="Bookman Old Style"/>
        </w:rPr>
        <w:t>declare that all the infrastructural facilities and Academic expertise are available for running the TNOU</w:t>
      </w:r>
      <w:r w:rsidRPr="00D83125">
        <w:rPr>
          <w:rFonts w:ascii="Bookman Old Style" w:hAnsi="Bookman Old Style"/>
          <w:spacing w:val="17"/>
        </w:rPr>
        <w:t xml:space="preserve"> </w:t>
      </w:r>
      <w:r w:rsidRPr="00D83125">
        <w:rPr>
          <w:rFonts w:ascii="Bookman Old Style" w:hAnsi="Bookman Old Style"/>
        </w:rPr>
        <w:t>programmes.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17" w:line="244" w:lineRule="auto"/>
        <w:ind w:left="815" w:right="330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>I / We understand that TNOU authorities will make periodical inspection / surprise visits of our institution and premises at any time with notice or without notice and agreed to rectify the omissions and short comings within a month and submit a completion report to</w:t>
      </w:r>
      <w:r w:rsidRPr="00D83125">
        <w:rPr>
          <w:rFonts w:ascii="Bookman Old Style" w:hAnsi="Bookman Old Style"/>
          <w:spacing w:val="8"/>
        </w:rPr>
        <w:t xml:space="preserve"> </w:t>
      </w:r>
      <w:r w:rsidRPr="00D83125">
        <w:rPr>
          <w:rFonts w:ascii="Bookman Old Style" w:hAnsi="Bookman Old Style"/>
        </w:rPr>
        <w:t>TNOU.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line="244" w:lineRule="auto"/>
        <w:ind w:left="815" w:right="329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>I/We shall verify all the original documents of the students and certify that the Students enrolled for TNOU Programmes are eligible in all respect as per the eligibility norms of TNOU. I/We shall produce the original documents of  the  students as and when required by</w:t>
      </w:r>
      <w:r w:rsidRPr="00D83125">
        <w:rPr>
          <w:rFonts w:ascii="Bookman Old Style" w:hAnsi="Bookman Old Style"/>
          <w:spacing w:val="19"/>
        </w:rPr>
        <w:t xml:space="preserve"> </w:t>
      </w:r>
      <w:r w:rsidRPr="00D83125">
        <w:rPr>
          <w:rFonts w:ascii="Bookman Old Style" w:hAnsi="Bookman Old Style"/>
        </w:rPr>
        <w:t>TNOU.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20" w:line="244" w:lineRule="auto"/>
        <w:ind w:left="815" w:right="333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 / </w:t>
      </w:r>
      <w:r w:rsidRPr="00D83125">
        <w:rPr>
          <w:rFonts w:ascii="Bookman Old Style" w:hAnsi="Bookman Old Style"/>
          <w:spacing w:val="4"/>
        </w:rPr>
        <w:t xml:space="preserve">We </w:t>
      </w:r>
      <w:r w:rsidRPr="00D83125">
        <w:rPr>
          <w:rFonts w:ascii="Bookman Old Style" w:hAnsi="Bookman Old Style"/>
        </w:rPr>
        <w:t xml:space="preserve">assure that necessary assistance / help </w:t>
      </w:r>
      <w:r w:rsidRPr="00D83125">
        <w:rPr>
          <w:rFonts w:ascii="Bookman Old Style" w:hAnsi="Bookman Old Style"/>
          <w:spacing w:val="-3"/>
        </w:rPr>
        <w:t xml:space="preserve">will </w:t>
      </w:r>
      <w:r w:rsidRPr="00D83125">
        <w:rPr>
          <w:rFonts w:ascii="Bookman Old Style" w:hAnsi="Bookman Old Style"/>
        </w:rPr>
        <w:t>be rendered to all the students enrolled for successful completion of their</w:t>
      </w:r>
      <w:r w:rsidRPr="00D83125">
        <w:rPr>
          <w:rFonts w:ascii="Bookman Old Style" w:hAnsi="Bookman Old Style"/>
          <w:spacing w:val="19"/>
        </w:rPr>
        <w:t xml:space="preserve"> </w:t>
      </w:r>
      <w:r w:rsidRPr="00D83125">
        <w:rPr>
          <w:rFonts w:ascii="Bookman Old Style" w:hAnsi="Bookman Old Style"/>
        </w:rPr>
        <w:t>programmes.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20"/>
        </w:tabs>
        <w:spacing w:before="118"/>
        <w:ind w:left="815" w:right="329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 / </w:t>
      </w:r>
      <w:r w:rsidRPr="00D83125">
        <w:rPr>
          <w:rFonts w:ascii="Bookman Old Style" w:hAnsi="Bookman Old Style"/>
          <w:spacing w:val="4"/>
        </w:rPr>
        <w:t xml:space="preserve">We </w:t>
      </w:r>
      <w:r w:rsidRPr="00D83125">
        <w:rPr>
          <w:rFonts w:ascii="Bookman Old Style" w:hAnsi="Bookman Old Style"/>
        </w:rPr>
        <w:t xml:space="preserve">understand that complaints if any received on us </w:t>
      </w:r>
      <w:r w:rsidRPr="00D83125">
        <w:rPr>
          <w:rFonts w:ascii="Bookman Old Style" w:hAnsi="Bookman Old Style"/>
          <w:spacing w:val="-3"/>
        </w:rPr>
        <w:t xml:space="preserve">will </w:t>
      </w:r>
      <w:r w:rsidRPr="00D83125">
        <w:rPr>
          <w:rFonts w:ascii="Bookman Old Style" w:hAnsi="Bookman Old Style"/>
        </w:rPr>
        <w:t xml:space="preserve">be enquired and  suitable action taken, </w:t>
      </w:r>
      <w:r w:rsidRPr="00D83125">
        <w:rPr>
          <w:rFonts w:ascii="Bookman Old Style" w:hAnsi="Bookman Old Style"/>
          <w:spacing w:val="-3"/>
        </w:rPr>
        <w:t xml:space="preserve">as </w:t>
      </w:r>
      <w:r w:rsidRPr="00D83125">
        <w:rPr>
          <w:rFonts w:ascii="Bookman Old Style" w:hAnsi="Bookman Old Style"/>
        </w:rPr>
        <w:t>deems fit by the TNOU</w:t>
      </w:r>
      <w:r w:rsidRPr="00D83125">
        <w:rPr>
          <w:rFonts w:ascii="Bookman Old Style" w:hAnsi="Bookman Old Style"/>
          <w:spacing w:val="55"/>
        </w:rPr>
        <w:t xml:space="preserve"> </w:t>
      </w:r>
      <w:r w:rsidRPr="00D83125">
        <w:rPr>
          <w:rFonts w:ascii="Bookman Old Style" w:hAnsi="Bookman Old Style"/>
        </w:rPr>
        <w:t>authorities.</w:t>
      </w:r>
    </w:p>
    <w:p w:rsidR="00F71E0A" w:rsidRPr="00D83125" w:rsidRDefault="00F71E0A">
      <w:pPr>
        <w:pStyle w:val="ListParagraph"/>
        <w:numPr>
          <w:ilvl w:val="1"/>
          <w:numId w:val="7"/>
        </w:numPr>
        <w:tabs>
          <w:tab w:val="left" w:pos="883"/>
        </w:tabs>
        <w:spacing w:before="123" w:line="244" w:lineRule="auto"/>
        <w:ind w:left="815" w:right="329"/>
        <w:jc w:val="both"/>
        <w:rPr>
          <w:rFonts w:ascii="Bookman Old Style" w:hAnsi="Bookman Old Style"/>
        </w:rPr>
      </w:pPr>
      <w:r w:rsidRPr="00D83125">
        <w:rPr>
          <w:rFonts w:ascii="Bookman Old Style" w:hAnsi="Bookman Old Style"/>
        </w:rPr>
        <w:t xml:space="preserve">I / </w:t>
      </w:r>
      <w:r w:rsidRPr="00D83125">
        <w:rPr>
          <w:rFonts w:ascii="Bookman Old Style" w:hAnsi="Bookman Old Style"/>
          <w:spacing w:val="6"/>
        </w:rPr>
        <w:t xml:space="preserve">We </w:t>
      </w:r>
      <w:r w:rsidRPr="00D83125">
        <w:rPr>
          <w:rFonts w:ascii="Bookman Old Style" w:hAnsi="Bookman Old Style"/>
        </w:rPr>
        <w:t xml:space="preserve">understand that the expenditure on Admission, Contact classes, Counselling and Practical, Assignments </w:t>
      </w:r>
      <w:r w:rsidRPr="00D83125">
        <w:rPr>
          <w:rFonts w:ascii="Bookman Old Style" w:hAnsi="Bookman Old Style"/>
          <w:spacing w:val="-3"/>
        </w:rPr>
        <w:t xml:space="preserve">will </w:t>
      </w:r>
      <w:r w:rsidRPr="00D83125">
        <w:rPr>
          <w:rFonts w:ascii="Bookman Old Style" w:hAnsi="Bookman Old Style"/>
        </w:rPr>
        <w:t xml:space="preserve">be borne from the funds made available under the sharing pattern </w:t>
      </w:r>
      <w:r w:rsidRPr="00D83125">
        <w:rPr>
          <w:rFonts w:ascii="Bookman Old Style" w:hAnsi="Bookman Old Style"/>
          <w:spacing w:val="-3"/>
        </w:rPr>
        <w:t xml:space="preserve">as </w:t>
      </w:r>
      <w:r w:rsidRPr="00D83125">
        <w:rPr>
          <w:rFonts w:ascii="Bookman Old Style" w:hAnsi="Bookman Old Style"/>
        </w:rPr>
        <w:t xml:space="preserve">per MoU executed and </w:t>
      </w:r>
      <w:r w:rsidRPr="00D83125">
        <w:rPr>
          <w:rFonts w:ascii="Bookman Old Style" w:hAnsi="Bookman Old Style"/>
          <w:spacing w:val="-3"/>
        </w:rPr>
        <w:t xml:space="preserve">will </w:t>
      </w:r>
      <w:r w:rsidRPr="00D83125">
        <w:rPr>
          <w:rFonts w:ascii="Bookman Old Style" w:hAnsi="Bookman Old Style"/>
        </w:rPr>
        <w:t>be</w:t>
      </w:r>
      <w:r w:rsidRPr="00D83125">
        <w:rPr>
          <w:rFonts w:ascii="Bookman Old Style" w:hAnsi="Bookman Old Style"/>
          <w:spacing w:val="4"/>
        </w:rPr>
        <w:t xml:space="preserve"> </w:t>
      </w:r>
      <w:r w:rsidRPr="00D83125">
        <w:rPr>
          <w:rFonts w:ascii="Bookman Old Style" w:hAnsi="Bookman Old Style"/>
        </w:rPr>
        <w:t>implemented.</w:t>
      </w:r>
    </w:p>
    <w:p w:rsidR="00F71E0A" w:rsidRPr="00D83125" w:rsidRDefault="00F71E0A" w:rsidP="00A3405E">
      <w:pPr>
        <w:tabs>
          <w:tab w:val="left" w:pos="883"/>
        </w:tabs>
        <w:spacing w:before="123" w:line="244" w:lineRule="auto"/>
        <w:ind w:right="329"/>
        <w:rPr>
          <w:rFonts w:ascii="Bookman Old Style" w:hAnsi="Bookman Old Style"/>
        </w:rPr>
      </w:pPr>
    </w:p>
    <w:p w:rsidR="00F71E0A" w:rsidRPr="00D83125" w:rsidRDefault="00F71E0A" w:rsidP="00A3405E">
      <w:pPr>
        <w:tabs>
          <w:tab w:val="left" w:pos="883"/>
        </w:tabs>
        <w:spacing w:before="123" w:line="244" w:lineRule="auto"/>
        <w:ind w:right="329"/>
        <w:rPr>
          <w:rFonts w:ascii="Bookman Old Style" w:hAnsi="Bookman Old Style"/>
        </w:rPr>
      </w:pPr>
    </w:p>
    <w:p w:rsidR="00F71E0A" w:rsidRPr="00D83125" w:rsidRDefault="00F71E0A">
      <w:pPr>
        <w:pStyle w:val="BodyText"/>
        <w:rPr>
          <w:rFonts w:ascii="Bookman Old Style" w:hAnsi="Bookman Old Style"/>
        </w:rPr>
      </w:pPr>
    </w:p>
    <w:tbl>
      <w:tblPr>
        <w:tblW w:w="0" w:type="auto"/>
        <w:tblInd w:w="-106" w:type="dxa"/>
        <w:tblLook w:val="00A0"/>
      </w:tblPr>
      <w:tblGrid>
        <w:gridCol w:w="4858"/>
        <w:gridCol w:w="4858"/>
      </w:tblGrid>
      <w:tr w:rsidR="00F71E0A" w:rsidRPr="00D83125">
        <w:tc>
          <w:tcPr>
            <w:tcW w:w="4858" w:type="dxa"/>
          </w:tcPr>
          <w:p w:rsidR="00F71E0A" w:rsidRPr="00D83125" w:rsidRDefault="00F71E0A" w:rsidP="00706A6C">
            <w:pPr>
              <w:pStyle w:val="BodyText"/>
              <w:spacing w:before="120" w:after="120"/>
              <w:rPr>
                <w:rFonts w:ascii="Bookman Old Style" w:hAnsi="Bookman Old Style"/>
              </w:rPr>
            </w:pPr>
            <w:r w:rsidRPr="00D83125">
              <w:rPr>
                <w:rFonts w:ascii="Bookman Old Style" w:hAnsi="Bookman Old Style"/>
              </w:rPr>
              <w:t>Date:</w:t>
            </w:r>
          </w:p>
          <w:p w:rsidR="00F71E0A" w:rsidRPr="00D83125" w:rsidRDefault="00F71E0A" w:rsidP="00706A6C">
            <w:pPr>
              <w:pStyle w:val="BodyText"/>
              <w:spacing w:before="120" w:after="120"/>
              <w:rPr>
                <w:rFonts w:ascii="Bookman Old Style" w:hAnsi="Bookman Old Style"/>
              </w:rPr>
            </w:pPr>
            <w:r w:rsidRPr="00D83125">
              <w:rPr>
                <w:rFonts w:ascii="Bookman Old Style" w:hAnsi="Bookman Old Style"/>
              </w:rPr>
              <w:t>Place:</w:t>
            </w:r>
          </w:p>
          <w:p w:rsidR="00F71E0A" w:rsidRPr="00D83125" w:rsidRDefault="00F71E0A" w:rsidP="00706A6C">
            <w:pPr>
              <w:pStyle w:val="BodyText"/>
              <w:spacing w:before="120" w:after="120"/>
              <w:rPr>
                <w:rFonts w:ascii="Bookman Old Style" w:hAnsi="Bookman Old Style"/>
              </w:rPr>
            </w:pPr>
            <w:r w:rsidRPr="00D83125">
              <w:rPr>
                <w:rFonts w:ascii="Bookman Old Style" w:hAnsi="Bookman Old Style"/>
              </w:rPr>
              <w:t>Office round seal</w:t>
            </w:r>
          </w:p>
        </w:tc>
        <w:tc>
          <w:tcPr>
            <w:tcW w:w="4858" w:type="dxa"/>
          </w:tcPr>
          <w:p w:rsidR="00F71E0A" w:rsidRPr="00D83125" w:rsidRDefault="00F71E0A" w:rsidP="00706A6C">
            <w:pPr>
              <w:pStyle w:val="BodyText"/>
              <w:spacing w:before="120" w:after="120"/>
              <w:jc w:val="right"/>
              <w:rPr>
                <w:rFonts w:ascii="Bookman Old Style" w:hAnsi="Bookman Old Style"/>
              </w:rPr>
            </w:pPr>
            <w:r w:rsidRPr="00D83125">
              <w:rPr>
                <w:rFonts w:ascii="Bookman Old Style" w:hAnsi="Bookman Old Style"/>
              </w:rPr>
              <w:t>Signature</w:t>
            </w:r>
          </w:p>
          <w:p w:rsidR="00F71E0A" w:rsidRPr="00D83125" w:rsidRDefault="00F71E0A" w:rsidP="00706A6C">
            <w:pPr>
              <w:pStyle w:val="BodyText"/>
              <w:spacing w:before="120" w:after="120"/>
              <w:jc w:val="right"/>
              <w:rPr>
                <w:rFonts w:ascii="Bookman Old Style" w:hAnsi="Bookman Old Style"/>
              </w:rPr>
            </w:pPr>
            <w:r w:rsidRPr="00D83125">
              <w:rPr>
                <w:rFonts w:ascii="Bookman Old Style" w:hAnsi="Bookman Old Style"/>
              </w:rPr>
              <w:t>Name and Designation</w:t>
            </w:r>
          </w:p>
          <w:p w:rsidR="00F71E0A" w:rsidRPr="00D83125" w:rsidRDefault="00F71E0A" w:rsidP="00706A6C">
            <w:pPr>
              <w:pStyle w:val="BodyText"/>
              <w:spacing w:before="120" w:after="120"/>
              <w:jc w:val="right"/>
              <w:rPr>
                <w:rFonts w:ascii="Bookman Old Style" w:hAnsi="Bookman Old Style"/>
              </w:rPr>
            </w:pPr>
            <w:r w:rsidRPr="00D83125">
              <w:rPr>
                <w:rFonts w:ascii="Bookman Old Style" w:hAnsi="Bookman Old Style"/>
              </w:rPr>
              <w:t>Seal of the Head of Institution</w:t>
            </w:r>
          </w:p>
        </w:tc>
      </w:tr>
    </w:tbl>
    <w:p w:rsidR="00F71E0A" w:rsidRPr="0039325E" w:rsidRDefault="00F71E0A" w:rsidP="00805B52">
      <w:pPr>
        <w:pBdr>
          <w:bottom w:val="single" w:sz="4" w:space="1" w:color="auto"/>
        </w:pBdr>
        <w:spacing w:before="120" w:after="12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9325E">
        <w:rPr>
          <w:rFonts w:ascii="Bookman Old Style" w:hAnsi="Bookman Old Style"/>
          <w:b/>
          <w:bCs/>
          <w:sz w:val="32"/>
          <w:szCs w:val="32"/>
        </w:rPr>
        <w:t>Tamil Nadu Open University, Chennai</w:t>
      </w:r>
    </w:p>
    <w:p w:rsidR="00F71E0A" w:rsidRDefault="00F71E0A" w:rsidP="00D27326">
      <w:pPr>
        <w:spacing w:before="120" w:after="120"/>
        <w:jc w:val="both"/>
        <w:rPr>
          <w:rFonts w:ascii="Bookman Old Style" w:hAnsi="Bookman Old Style"/>
        </w:rPr>
      </w:pPr>
      <w:r w:rsidRPr="0039325E">
        <w:rPr>
          <w:rFonts w:ascii="Bookman Old Style" w:hAnsi="Bookman Old Style"/>
        </w:rPr>
        <w:t xml:space="preserve">Details of proposed Community College Programmes </w:t>
      </w:r>
      <w:r>
        <w:rPr>
          <w:rFonts w:ascii="Bookman Old Style" w:hAnsi="Bookman Old Style"/>
        </w:rPr>
        <w:t xml:space="preserve">for the Academic Year-2021 </w:t>
      </w:r>
    </w:p>
    <w:p w:rsidR="00F71E0A" w:rsidRPr="00184594" w:rsidRDefault="00F71E0A" w:rsidP="00805B52">
      <w:pPr>
        <w:spacing w:before="120" w:after="240"/>
        <w:rPr>
          <w:rFonts w:ascii="Bookman Old Style" w:hAnsi="Bookman Old Style"/>
          <w:b/>
          <w:bCs/>
        </w:rPr>
      </w:pPr>
      <w:r w:rsidRPr="00184594">
        <w:rPr>
          <w:rFonts w:ascii="Bookman Old Style" w:hAnsi="Bookman Old Style"/>
          <w:b/>
          <w:bCs/>
        </w:rPr>
        <w:t>I. Advanced Vocational Diploma</w:t>
      </w:r>
    </w:p>
    <w:tbl>
      <w:tblPr>
        <w:tblW w:w="92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2880"/>
        <w:gridCol w:w="1812"/>
        <w:gridCol w:w="1124"/>
        <w:gridCol w:w="1260"/>
        <w:gridCol w:w="1440"/>
      </w:tblGrid>
      <w:tr w:rsidR="00F71E0A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SNo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Eligibility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Fee(Rs)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Medium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F71E0A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Advanced Vocational Diploma in General Duty Assistant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149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Two Year</w:t>
            </w:r>
          </w:p>
        </w:tc>
      </w:tr>
      <w:tr w:rsidR="00F71E0A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2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Lateral Entry to Advanced Vocational Diploma in General Duty Assistant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TNOU DHA/VD</w:t>
            </w:r>
            <w:r>
              <w:rPr>
                <w:rFonts w:ascii="Bookman Old Style" w:hAnsi="Bookman Old Style"/>
              </w:rPr>
              <w:t>GD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</w:tbl>
    <w:p w:rsidR="00F71E0A" w:rsidRDefault="00F71E0A" w:rsidP="00805B52">
      <w:pPr>
        <w:spacing w:before="120" w:after="240"/>
        <w:rPr>
          <w:rFonts w:ascii="Bookman Old Style" w:hAnsi="Bookman Old Style"/>
          <w:b/>
          <w:bCs/>
        </w:rPr>
      </w:pPr>
      <w:r w:rsidRPr="009913DB">
        <w:rPr>
          <w:rFonts w:ascii="Bookman Old Style" w:hAnsi="Bookman Old Style"/>
          <w:b/>
          <w:bCs/>
        </w:rPr>
        <w:t>II. Vocational Diploma</w:t>
      </w:r>
    </w:p>
    <w:tbl>
      <w:tblPr>
        <w:tblW w:w="92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2880"/>
        <w:gridCol w:w="1812"/>
        <w:gridCol w:w="1124"/>
        <w:gridCol w:w="1260"/>
        <w:gridCol w:w="1440"/>
      </w:tblGrid>
      <w:tr w:rsidR="00F71E0A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SNo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Eligibility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Fee(Rs)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Medium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Early Childhood Care and Education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+2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2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General Duty Assistant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Beauty Therapist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4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Fashion Design and Garment Making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5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Office Automation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6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InDesign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7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Vehicle Mechanic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8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Refrigeration and AC Technician</w:t>
            </w: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>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  <w:tr w:rsidR="00F71E0A" w:rsidRPr="0049260B">
        <w:tc>
          <w:tcPr>
            <w:tcW w:w="72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9</w:t>
            </w:r>
          </w:p>
        </w:tc>
        <w:tc>
          <w:tcPr>
            <w:tcW w:w="2880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Vocational Diploma in Acupressure Therapist</w:t>
            </w:r>
          </w:p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1812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124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</w:tbl>
    <w:p w:rsidR="00F71E0A" w:rsidRDefault="00F71E0A" w:rsidP="00805B52">
      <w:pPr>
        <w:spacing w:before="120" w:after="120"/>
        <w:rPr>
          <w:rFonts w:ascii="Bookman Old Style" w:hAnsi="Bookman Old Style"/>
          <w:b/>
          <w:bCs/>
        </w:rPr>
      </w:pPr>
    </w:p>
    <w:p w:rsidR="00F71E0A" w:rsidRDefault="00F71E0A" w:rsidP="00805B52">
      <w:pPr>
        <w:spacing w:before="40" w:after="40"/>
        <w:rPr>
          <w:rFonts w:ascii="Bookman Old Style" w:hAnsi="Bookman Old Style"/>
          <w:b/>
          <w:bCs/>
        </w:rPr>
      </w:pPr>
    </w:p>
    <w:p w:rsidR="00F71E0A" w:rsidRDefault="00F71E0A" w:rsidP="00805B52">
      <w:pPr>
        <w:spacing w:before="40" w:after="40"/>
        <w:rPr>
          <w:rFonts w:ascii="Bookman Old Style" w:hAnsi="Bookman Old Style"/>
          <w:b/>
          <w:bCs/>
        </w:rPr>
      </w:pPr>
      <w:r w:rsidRPr="009913DB">
        <w:rPr>
          <w:rFonts w:ascii="Bookman Old Style" w:hAnsi="Bookman Old Style"/>
          <w:b/>
          <w:bCs/>
        </w:rPr>
        <w:t>III. Certificate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2039"/>
        <w:gridCol w:w="2700"/>
        <w:gridCol w:w="1080"/>
        <w:gridCol w:w="1260"/>
        <w:gridCol w:w="1440"/>
      </w:tblGrid>
      <w:tr w:rsidR="00F71E0A">
        <w:tc>
          <w:tcPr>
            <w:tcW w:w="661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SNo</w:t>
            </w:r>
          </w:p>
        </w:tc>
        <w:tc>
          <w:tcPr>
            <w:tcW w:w="2039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270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Eligibility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Fee(Rs)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Medium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</w:t>
            </w:r>
          </w:p>
        </w:tc>
        <w:tc>
          <w:tcPr>
            <w:tcW w:w="203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  <w:lang w:val="it-IT"/>
              </w:rPr>
            </w:pPr>
            <w:r w:rsidRPr="0082616B">
              <w:rPr>
                <w:rFonts w:ascii="Bookman Old Style" w:hAnsi="Bookman Old Style"/>
                <w:lang w:val="it-IT"/>
              </w:rPr>
              <w:t>Certificate in BS VI: Emission Standards</w:t>
            </w:r>
          </w:p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2700" w:type="dxa"/>
          </w:tcPr>
          <w:p w:rsidR="00F71E0A" w:rsidRPr="00DD3FF5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  <w:lang w:val="en-IN"/>
              </w:rPr>
            </w:pPr>
            <w:r w:rsidRPr="00DD3FF5">
              <w:rPr>
                <w:rFonts w:ascii="Calibri" w:hAnsi="Calibri" w:cs="Calibri"/>
                <w:color w:val="000000"/>
                <w:sz w:val="24"/>
                <w:szCs w:val="24"/>
                <w:lang w:val="en-IN" w:eastAsia="en-IN"/>
              </w:rPr>
              <w:t>10th/ 12th Pass and students pursuing Diploma/ Degree in Mechanical/ Automobile/ Instrumentation Engg. and persons working in automobile industry/ sector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Tamil&amp; English</w:t>
            </w:r>
          </w:p>
        </w:tc>
        <w:tc>
          <w:tcPr>
            <w:tcW w:w="1440" w:type="dxa"/>
          </w:tcPr>
          <w:p w:rsidR="00F71E0A" w:rsidRPr="0082616B" w:rsidRDefault="00F71E0A" w:rsidP="0082616B">
            <w:pPr>
              <w:spacing w:before="120" w:after="12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One Year</w:t>
            </w:r>
          </w:p>
        </w:tc>
      </w:tr>
    </w:tbl>
    <w:p w:rsidR="00F71E0A" w:rsidRDefault="00F71E0A" w:rsidP="00790F27">
      <w:pPr>
        <w:spacing w:before="120" w:after="1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IV. </w:t>
      </w:r>
      <w:r w:rsidRPr="009913DB">
        <w:rPr>
          <w:rFonts w:ascii="Bookman Old Style" w:hAnsi="Bookman Old Style"/>
          <w:b/>
          <w:bCs/>
        </w:rPr>
        <w:t>Short Term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3119"/>
        <w:gridCol w:w="1800"/>
        <w:gridCol w:w="1080"/>
        <w:gridCol w:w="1260"/>
        <w:gridCol w:w="1260"/>
      </w:tblGrid>
      <w:tr w:rsidR="00F71E0A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SNo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Name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Eligibility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Fee(Rs)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Medium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  <w:b/>
                <w:bCs/>
              </w:rPr>
            </w:pPr>
            <w:r w:rsidRPr="0082616B"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Short Term Programme in Road Safety and First Aid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Tamil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 Months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2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Short Term Programme in Basic Computer Operations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English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 Months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Short Term Programme in Office Automation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English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 Months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4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Short Term Programme in Industrial Safety and Security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English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 Months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5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Short Term Programme in Cold Storage Management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English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 Months</w:t>
            </w:r>
          </w:p>
        </w:tc>
      </w:tr>
      <w:tr w:rsidR="00F71E0A" w:rsidRPr="0049260B">
        <w:tc>
          <w:tcPr>
            <w:tcW w:w="661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6</w:t>
            </w:r>
          </w:p>
        </w:tc>
        <w:tc>
          <w:tcPr>
            <w:tcW w:w="3119" w:type="dxa"/>
          </w:tcPr>
          <w:p w:rsidR="00F71E0A" w:rsidRPr="0082616B" w:rsidRDefault="00F71E0A" w:rsidP="0082616B">
            <w:pPr>
              <w:spacing w:before="60" w:after="60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Short Term Programme in Beautician</w:t>
            </w:r>
          </w:p>
        </w:tc>
        <w:tc>
          <w:tcPr>
            <w:tcW w:w="180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  <w:vertAlign w:val="superscript"/>
              </w:rPr>
              <w:t>th</w:t>
            </w:r>
            <w:r w:rsidRPr="0082616B">
              <w:rPr>
                <w:rFonts w:ascii="Bookman Old Style" w:hAnsi="Bookman Old Style"/>
              </w:rPr>
              <w:t xml:space="preserve"> Pass or Its Equivalent</w:t>
            </w:r>
          </w:p>
        </w:tc>
        <w:tc>
          <w:tcPr>
            <w:tcW w:w="108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82616B">
              <w:rPr>
                <w:rFonts w:ascii="Bookman Old Style" w:hAnsi="Bookman Old Style"/>
              </w:rPr>
              <w:t>00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English</w:t>
            </w:r>
          </w:p>
        </w:tc>
        <w:tc>
          <w:tcPr>
            <w:tcW w:w="1260" w:type="dxa"/>
          </w:tcPr>
          <w:p w:rsidR="00F71E0A" w:rsidRPr="0082616B" w:rsidRDefault="00F71E0A" w:rsidP="0082616B">
            <w:pPr>
              <w:spacing w:before="60" w:after="60"/>
              <w:jc w:val="center"/>
              <w:rPr>
                <w:rFonts w:ascii="Bookman Old Style" w:hAnsi="Bookman Old Style"/>
              </w:rPr>
            </w:pPr>
            <w:r w:rsidRPr="0082616B">
              <w:rPr>
                <w:rFonts w:ascii="Bookman Old Style" w:hAnsi="Bookman Old Style"/>
              </w:rPr>
              <w:t>3 Months</w:t>
            </w:r>
          </w:p>
        </w:tc>
      </w:tr>
    </w:tbl>
    <w:p w:rsidR="00F71E0A" w:rsidRPr="00B679AF" w:rsidRDefault="00F71E0A" w:rsidP="00D27326">
      <w:pPr>
        <w:spacing w:before="120" w:after="120"/>
        <w:jc w:val="center"/>
        <w:rPr>
          <w:lang w:val="en-IN" w:eastAsia="en-IN"/>
        </w:rPr>
      </w:pPr>
    </w:p>
    <w:sectPr w:rsidR="00F71E0A" w:rsidRPr="00B679AF" w:rsidSect="00C43055">
      <w:pgSz w:w="12240" w:h="15840"/>
      <w:pgMar w:top="1280" w:right="1280" w:bottom="920" w:left="146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E0A" w:rsidRDefault="00F71E0A" w:rsidP="00C43055">
      <w:r>
        <w:separator/>
      </w:r>
    </w:p>
  </w:endnote>
  <w:endnote w:type="continuationSeparator" w:id="0">
    <w:p w:rsidR="00F71E0A" w:rsidRDefault="00F71E0A" w:rsidP="00C4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0A" w:rsidRDefault="00F71E0A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pt;margin-top:744.45pt;width:17.15pt;height:14.5pt;z-index:-251656192;mso-position-horizontal-relative:page;mso-position-vertical-relative:page" filled="f" stroked="f">
          <v:textbox style="mso-next-textbox:#_x0000_s2049" inset="0,0,0,0">
            <w:txbxContent>
              <w:p w:rsidR="00F71E0A" w:rsidRDefault="00F71E0A">
                <w:pPr>
                  <w:pStyle w:val="BodyText"/>
                  <w:spacing w:before="15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 w:eastAsia="Times New Roman"/>
                  </w:rP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</w:rPr>
                  <w:t>8</w:t>
                </w:r>
                <w:r>
                  <w:rPr>
                    <w:rFonts w:ascii="Times New Roman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E0A" w:rsidRDefault="00F71E0A" w:rsidP="00C43055">
      <w:r>
        <w:separator/>
      </w:r>
    </w:p>
  </w:footnote>
  <w:footnote w:type="continuationSeparator" w:id="0">
    <w:p w:rsidR="00F71E0A" w:rsidRDefault="00F71E0A" w:rsidP="00C4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FEC"/>
    <w:multiLevelType w:val="hybridMultilevel"/>
    <w:tmpl w:val="9FB2F20C"/>
    <w:lvl w:ilvl="0" w:tplc="40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>
    <w:nsid w:val="24EF0B4E"/>
    <w:multiLevelType w:val="hybridMultilevel"/>
    <w:tmpl w:val="E4B0D792"/>
    <w:lvl w:ilvl="0" w:tplc="40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385B44C9"/>
    <w:multiLevelType w:val="hybridMultilevel"/>
    <w:tmpl w:val="0D12E26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1746EF"/>
    <w:multiLevelType w:val="hybridMultilevel"/>
    <w:tmpl w:val="F3CEB80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3B47DF"/>
    <w:multiLevelType w:val="hybridMultilevel"/>
    <w:tmpl w:val="CE6C9224"/>
    <w:lvl w:ilvl="0" w:tplc="40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3B65F23"/>
    <w:multiLevelType w:val="hybridMultilevel"/>
    <w:tmpl w:val="2674B396"/>
    <w:lvl w:ilvl="0" w:tplc="40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454E16F4"/>
    <w:multiLevelType w:val="hybridMultilevel"/>
    <w:tmpl w:val="AA68055C"/>
    <w:lvl w:ilvl="0" w:tplc="F2240860">
      <w:start w:val="1"/>
      <w:numFmt w:val="decimal"/>
      <w:lvlText w:val="%1."/>
      <w:lvlJc w:val="left"/>
      <w:pPr>
        <w:ind w:left="820" w:hanging="413"/>
      </w:pPr>
      <w:rPr>
        <w:rFonts w:ascii="Arial" w:eastAsia="Times New Roman" w:hAnsi="Arial" w:cs="Arial" w:hint="default"/>
        <w:w w:val="99"/>
        <w:sz w:val="19"/>
        <w:szCs w:val="19"/>
      </w:rPr>
    </w:lvl>
    <w:lvl w:ilvl="1" w:tplc="C08C34B8">
      <w:start w:val="1"/>
      <w:numFmt w:val="lowerLetter"/>
      <w:lvlText w:val="%2."/>
      <w:lvlJc w:val="left"/>
      <w:pPr>
        <w:ind w:left="815" w:hanging="341"/>
      </w:pPr>
      <w:rPr>
        <w:rFonts w:ascii="Arial" w:eastAsia="Times New Roman" w:hAnsi="Arial" w:cs="Arial" w:hint="default"/>
        <w:spacing w:val="0"/>
        <w:w w:val="102"/>
        <w:sz w:val="22"/>
        <w:szCs w:val="22"/>
      </w:rPr>
    </w:lvl>
    <w:lvl w:ilvl="2" w:tplc="064CD4C8">
      <w:start w:val="1"/>
      <w:numFmt w:val="decimal"/>
      <w:lvlText w:val="%3."/>
      <w:lvlJc w:val="left"/>
      <w:pPr>
        <w:ind w:left="815" w:hanging="341"/>
      </w:pPr>
      <w:rPr>
        <w:rFonts w:ascii="Arial" w:eastAsia="Times New Roman" w:hAnsi="Arial" w:cs="Arial" w:hint="default"/>
        <w:spacing w:val="0"/>
        <w:w w:val="102"/>
        <w:sz w:val="22"/>
        <w:szCs w:val="22"/>
      </w:rPr>
    </w:lvl>
    <w:lvl w:ilvl="3" w:tplc="9B1C2E32">
      <w:start w:val="1"/>
      <w:numFmt w:val="lowerLetter"/>
      <w:lvlText w:val="%4."/>
      <w:lvlJc w:val="left"/>
      <w:pPr>
        <w:ind w:left="1151" w:hanging="336"/>
      </w:pPr>
      <w:rPr>
        <w:rFonts w:ascii="Arial" w:eastAsia="Times New Roman" w:hAnsi="Arial" w:cs="Arial" w:hint="default"/>
        <w:w w:val="102"/>
        <w:sz w:val="22"/>
        <w:szCs w:val="22"/>
      </w:rPr>
    </w:lvl>
    <w:lvl w:ilvl="4" w:tplc="AFEC8284">
      <w:numFmt w:val="bullet"/>
      <w:lvlText w:val="•"/>
      <w:lvlJc w:val="left"/>
      <w:pPr>
        <w:ind w:left="3940" w:hanging="336"/>
      </w:pPr>
      <w:rPr>
        <w:rFonts w:hint="default"/>
      </w:rPr>
    </w:lvl>
    <w:lvl w:ilvl="5" w:tplc="A760BB28">
      <w:numFmt w:val="bullet"/>
      <w:lvlText w:val="•"/>
      <w:lvlJc w:val="left"/>
      <w:pPr>
        <w:ind w:left="4866" w:hanging="336"/>
      </w:pPr>
      <w:rPr>
        <w:rFonts w:hint="default"/>
      </w:rPr>
    </w:lvl>
    <w:lvl w:ilvl="6" w:tplc="64CEA93C">
      <w:numFmt w:val="bullet"/>
      <w:lvlText w:val="•"/>
      <w:lvlJc w:val="left"/>
      <w:pPr>
        <w:ind w:left="5793" w:hanging="336"/>
      </w:pPr>
      <w:rPr>
        <w:rFonts w:hint="default"/>
      </w:rPr>
    </w:lvl>
    <w:lvl w:ilvl="7" w:tplc="FBBC26D6">
      <w:numFmt w:val="bullet"/>
      <w:lvlText w:val="•"/>
      <w:lvlJc w:val="left"/>
      <w:pPr>
        <w:ind w:left="6720" w:hanging="336"/>
      </w:pPr>
      <w:rPr>
        <w:rFonts w:hint="default"/>
      </w:rPr>
    </w:lvl>
    <w:lvl w:ilvl="8" w:tplc="53F08474">
      <w:numFmt w:val="bullet"/>
      <w:lvlText w:val="•"/>
      <w:lvlJc w:val="left"/>
      <w:pPr>
        <w:ind w:left="7646" w:hanging="336"/>
      </w:pPr>
      <w:rPr>
        <w:rFonts w:hint="default"/>
      </w:rPr>
    </w:lvl>
  </w:abstractNum>
  <w:abstractNum w:abstractNumId="7">
    <w:nsid w:val="4FEF3E92"/>
    <w:multiLevelType w:val="hybridMultilevel"/>
    <w:tmpl w:val="C206D60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B1687F"/>
    <w:multiLevelType w:val="hybridMultilevel"/>
    <w:tmpl w:val="EB2A4E62"/>
    <w:lvl w:ilvl="0" w:tplc="B75E23A2">
      <w:start w:val="1"/>
      <w:numFmt w:val="upperRoman"/>
      <w:lvlText w:val="%1."/>
      <w:lvlJc w:val="left"/>
      <w:pPr>
        <w:ind w:left="325" w:hanging="183"/>
      </w:pPr>
      <w:rPr>
        <w:rFonts w:ascii="Arial" w:eastAsia="Times New Roman" w:hAnsi="Arial" w:cs="Arial" w:hint="default"/>
        <w:spacing w:val="-5"/>
        <w:w w:val="102"/>
        <w:sz w:val="22"/>
        <w:szCs w:val="22"/>
      </w:rPr>
    </w:lvl>
    <w:lvl w:ilvl="1" w:tplc="695C7C1E">
      <w:start w:val="1"/>
      <w:numFmt w:val="decimal"/>
      <w:lvlText w:val="%2."/>
      <w:lvlJc w:val="left"/>
      <w:pPr>
        <w:ind w:left="820" w:hanging="341"/>
      </w:pPr>
      <w:rPr>
        <w:rFonts w:ascii="Arial" w:eastAsia="Times New Roman" w:hAnsi="Arial" w:cs="Arial" w:hint="default"/>
        <w:w w:val="102"/>
        <w:sz w:val="22"/>
        <w:szCs w:val="22"/>
      </w:rPr>
    </w:lvl>
    <w:lvl w:ilvl="2" w:tplc="E676D596">
      <w:numFmt w:val="bullet"/>
      <w:lvlText w:val="•"/>
      <w:lvlJc w:val="left"/>
      <w:pPr>
        <w:ind w:left="1160" w:hanging="341"/>
      </w:pPr>
      <w:rPr>
        <w:rFonts w:hint="default"/>
      </w:rPr>
    </w:lvl>
    <w:lvl w:ilvl="3" w:tplc="97984A40">
      <w:numFmt w:val="bullet"/>
      <w:lvlText w:val="•"/>
      <w:lvlJc w:val="left"/>
      <w:pPr>
        <w:ind w:left="2202" w:hanging="341"/>
      </w:pPr>
      <w:rPr>
        <w:rFonts w:hint="default"/>
      </w:rPr>
    </w:lvl>
    <w:lvl w:ilvl="4" w:tplc="EB12C0D2">
      <w:numFmt w:val="bullet"/>
      <w:lvlText w:val="•"/>
      <w:lvlJc w:val="left"/>
      <w:pPr>
        <w:ind w:left="3245" w:hanging="341"/>
      </w:pPr>
      <w:rPr>
        <w:rFonts w:hint="default"/>
      </w:rPr>
    </w:lvl>
    <w:lvl w:ilvl="5" w:tplc="E1BC8758">
      <w:numFmt w:val="bullet"/>
      <w:lvlText w:val="•"/>
      <w:lvlJc w:val="left"/>
      <w:pPr>
        <w:ind w:left="4287" w:hanging="341"/>
      </w:pPr>
      <w:rPr>
        <w:rFonts w:hint="default"/>
      </w:rPr>
    </w:lvl>
    <w:lvl w:ilvl="6" w:tplc="DEBEAD92">
      <w:numFmt w:val="bullet"/>
      <w:lvlText w:val="•"/>
      <w:lvlJc w:val="left"/>
      <w:pPr>
        <w:ind w:left="5330" w:hanging="341"/>
      </w:pPr>
      <w:rPr>
        <w:rFonts w:hint="default"/>
      </w:rPr>
    </w:lvl>
    <w:lvl w:ilvl="7" w:tplc="6AF49420">
      <w:numFmt w:val="bullet"/>
      <w:lvlText w:val="•"/>
      <w:lvlJc w:val="left"/>
      <w:pPr>
        <w:ind w:left="6372" w:hanging="341"/>
      </w:pPr>
      <w:rPr>
        <w:rFonts w:hint="default"/>
      </w:rPr>
    </w:lvl>
    <w:lvl w:ilvl="8" w:tplc="27347248">
      <w:numFmt w:val="bullet"/>
      <w:lvlText w:val="•"/>
      <w:lvlJc w:val="left"/>
      <w:pPr>
        <w:ind w:left="7415" w:hanging="341"/>
      </w:pPr>
      <w:rPr>
        <w:rFonts w:hint="default"/>
      </w:rPr>
    </w:lvl>
  </w:abstractNum>
  <w:abstractNum w:abstractNumId="9">
    <w:nsid w:val="6F1B2EE6"/>
    <w:multiLevelType w:val="hybridMultilevel"/>
    <w:tmpl w:val="BDFCFC26"/>
    <w:lvl w:ilvl="0" w:tplc="07386C24">
      <w:start w:val="1"/>
      <w:numFmt w:val="decimal"/>
      <w:lvlText w:val="%1."/>
      <w:lvlJc w:val="left"/>
      <w:pPr>
        <w:ind w:left="820" w:hanging="341"/>
      </w:pPr>
      <w:rPr>
        <w:rFonts w:cs="Times New Roman" w:hint="default"/>
        <w:w w:val="99"/>
      </w:rPr>
    </w:lvl>
    <w:lvl w:ilvl="1" w:tplc="42F89FBA">
      <w:numFmt w:val="bullet"/>
      <w:lvlText w:val="•"/>
      <w:lvlJc w:val="left"/>
      <w:pPr>
        <w:ind w:left="1688" w:hanging="341"/>
      </w:pPr>
      <w:rPr>
        <w:rFonts w:hint="default"/>
      </w:rPr>
    </w:lvl>
    <w:lvl w:ilvl="2" w:tplc="417CACF0">
      <w:numFmt w:val="bullet"/>
      <w:lvlText w:val="•"/>
      <w:lvlJc w:val="left"/>
      <w:pPr>
        <w:ind w:left="2556" w:hanging="341"/>
      </w:pPr>
      <w:rPr>
        <w:rFonts w:hint="default"/>
      </w:rPr>
    </w:lvl>
    <w:lvl w:ilvl="3" w:tplc="E1D68768">
      <w:numFmt w:val="bullet"/>
      <w:lvlText w:val="•"/>
      <w:lvlJc w:val="left"/>
      <w:pPr>
        <w:ind w:left="3424" w:hanging="341"/>
      </w:pPr>
      <w:rPr>
        <w:rFonts w:hint="default"/>
      </w:rPr>
    </w:lvl>
    <w:lvl w:ilvl="4" w:tplc="3A5A14B8">
      <w:numFmt w:val="bullet"/>
      <w:lvlText w:val="•"/>
      <w:lvlJc w:val="left"/>
      <w:pPr>
        <w:ind w:left="4292" w:hanging="341"/>
      </w:pPr>
      <w:rPr>
        <w:rFonts w:hint="default"/>
      </w:rPr>
    </w:lvl>
    <w:lvl w:ilvl="5" w:tplc="2EE68D3A">
      <w:numFmt w:val="bullet"/>
      <w:lvlText w:val="•"/>
      <w:lvlJc w:val="left"/>
      <w:pPr>
        <w:ind w:left="5160" w:hanging="341"/>
      </w:pPr>
      <w:rPr>
        <w:rFonts w:hint="default"/>
      </w:rPr>
    </w:lvl>
    <w:lvl w:ilvl="6" w:tplc="80385848">
      <w:numFmt w:val="bullet"/>
      <w:lvlText w:val="•"/>
      <w:lvlJc w:val="left"/>
      <w:pPr>
        <w:ind w:left="6028" w:hanging="341"/>
      </w:pPr>
      <w:rPr>
        <w:rFonts w:hint="default"/>
      </w:rPr>
    </w:lvl>
    <w:lvl w:ilvl="7" w:tplc="5EB26354">
      <w:numFmt w:val="bullet"/>
      <w:lvlText w:val="•"/>
      <w:lvlJc w:val="left"/>
      <w:pPr>
        <w:ind w:left="6896" w:hanging="341"/>
      </w:pPr>
      <w:rPr>
        <w:rFonts w:hint="default"/>
      </w:rPr>
    </w:lvl>
    <w:lvl w:ilvl="8" w:tplc="EFB822D0">
      <w:numFmt w:val="bullet"/>
      <w:lvlText w:val="•"/>
      <w:lvlJc w:val="left"/>
      <w:pPr>
        <w:ind w:left="7764" w:hanging="341"/>
      </w:pPr>
      <w:rPr>
        <w:rFonts w:hint="default"/>
      </w:rPr>
    </w:lvl>
  </w:abstractNum>
  <w:abstractNum w:abstractNumId="10">
    <w:nsid w:val="6FF260C7"/>
    <w:multiLevelType w:val="hybridMultilevel"/>
    <w:tmpl w:val="EED027A0"/>
    <w:lvl w:ilvl="0" w:tplc="7ADCEB5C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3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55"/>
    <w:rsid w:val="000125D0"/>
    <w:rsid w:val="00012CA7"/>
    <w:rsid w:val="00036A84"/>
    <w:rsid w:val="00037A68"/>
    <w:rsid w:val="00046B5D"/>
    <w:rsid w:val="000912C4"/>
    <w:rsid w:val="000A6158"/>
    <w:rsid w:val="000C68FE"/>
    <w:rsid w:val="00102BAB"/>
    <w:rsid w:val="00142CC4"/>
    <w:rsid w:val="00184594"/>
    <w:rsid w:val="00184C60"/>
    <w:rsid w:val="00192AE2"/>
    <w:rsid w:val="0019367F"/>
    <w:rsid w:val="001A25AD"/>
    <w:rsid w:val="001F1EF7"/>
    <w:rsid w:val="002529F1"/>
    <w:rsid w:val="00284EC8"/>
    <w:rsid w:val="002861BD"/>
    <w:rsid w:val="002A4011"/>
    <w:rsid w:val="002E1824"/>
    <w:rsid w:val="003409DF"/>
    <w:rsid w:val="00377B88"/>
    <w:rsid w:val="00392886"/>
    <w:rsid w:val="0039325E"/>
    <w:rsid w:val="003C6F49"/>
    <w:rsid w:val="003C7050"/>
    <w:rsid w:val="003D3DC6"/>
    <w:rsid w:val="003E4E4F"/>
    <w:rsid w:val="003F16E8"/>
    <w:rsid w:val="00416F2B"/>
    <w:rsid w:val="0042115A"/>
    <w:rsid w:val="00457806"/>
    <w:rsid w:val="00470598"/>
    <w:rsid w:val="0049260B"/>
    <w:rsid w:val="004B7DED"/>
    <w:rsid w:val="004C0720"/>
    <w:rsid w:val="004E2305"/>
    <w:rsid w:val="00515829"/>
    <w:rsid w:val="0055721E"/>
    <w:rsid w:val="00564CEF"/>
    <w:rsid w:val="00592C03"/>
    <w:rsid w:val="00594724"/>
    <w:rsid w:val="005E35E9"/>
    <w:rsid w:val="005E51A7"/>
    <w:rsid w:val="005E73DC"/>
    <w:rsid w:val="005F4697"/>
    <w:rsid w:val="00643439"/>
    <w:rsid w:val="00655768"/>
    <w:rsid w:val="00667969"/>
    <w:rsid w:val="0067270F"/>
    <w:rsid w:val="006901D6"/>
    <w:rsid w:val="006A04C4"/>
    <w:rsid w:val="006A6DA9"/>
    <w:rsid w:val="006E3058"/>
    <w:rsid w:val="00706A6C"/>
    <w:rsid w:val="0072499C"/>
    <w:rsid w:val="007555C1"/>
    <w:rsid w:val="0076161C"/>
    <w:rsid w:val="00790F27"/>
    <w:rsid w:val="00795188"/>
    <w:rsid w:val="00805B52"/>
    <w:rsid w:val="0082616B"/>
    <w:rsid w:val="00883B1E"/>
    <w:rsid w:val="00897E39"/>
    <w:rsid w:val="00912B8D"/>
    <w:rsid w:val="00917D33"/>
    <w:rsid w:val="0092759B"/>
    <w:rsid w:val="00930BAD"/>
    <w:rsid w:val="009404D3"/>
    <w:rsid w:val="00970824"/>
    <w:rsid w:val="009717F1"/>
    <w:rsid w:val="009913DB"/>
    <w:rsid w:val="009D0F02"/>
    <w:rsid w:val="00A3405E"/>
    <w:rsid w:val="00A42B7E"/>
    <w:rsid w:val="00A52607"/>
    <w:rsid w:val="00A70E0F"/>
    <w:rsid w:val="00AA194C"/>
    <w:rsid w:val="00AA1CA2"/>
    <w:rsid w:val="00AB799C"/>
    <w:rsid w:val="00AD1FDF"/>
    <w:rsid w:val="00AE50E8"/>
    <w:rsid w:val="00B56602"/>
    <w:rsid w:val="00B679AF"/>
    <w:rsid w:val="00C36AB7"/>
    <w:rsid w:val="00C425ED"/>
    <w:rsid w:val="00C43055"/>
    <w:rsid w:val="00C4517E"/>
    <w:rsid w:val="00C81B8F"/>
    <w:rsid w:val="00CA72CC"/>
    <w:rsid w:val="00CB70FE"/>
    <w:rsid w:val="00CF3605"/>
    <w:rsid w:val="00D1701A"/>
    <w:rsid w:val="00D27326"/>
    <w:rsid w:val="00D50C79"/>
    <w:rsid w:val="00D83125"/>
    <w:rsid w:val="00D83664"/>
    <w:rsid w:val="00DA076C"/>
    <w:rsid w:val="00DB59D5"/>
    <w:rsid w:val="00DD3FF5"/>
    <w:rsid w:val="00DE20CA"/>
    <w:rsid w:val="00DF4E41"/>
    <w:rsid w:val="00E56D7A"/>
    <w:rsid w:val="00E743EB"/>
    <w:rsid w:val="00EA1500"/>
    <w:rsid w:val="00EA15C9"/>
    <w:rsid w:val="00EA27F3"/>
    <w:rsid w:val="00EA3A7A"/>
    <w:rsid w:val="00EC43D8"/>
    <w:rsid w:val="00EC61C5"/>
    <w:rsid w:val="00ED50F6"/>
    <w:rsid w:val="00ED7FF5"/>
    <w:rsid w:val="00EF27FA"/>
    <w:rsid w:val="00F2025A"/>
    <w:rsid w:val="00F262A7"/>
    <w:rsid w:val="00F267B4"/>
    <w:rsid w:val="00F576A5"/>
    <w:rsid w:val="00F71E0A"/>
    <w:rsid w:val="00F77C20"/>
    <w:rsid w:val="00F86FF7"/>
    <w:rsid w:val="00FB02BB"/>
    <w:rsid w:val="00FC5803"/>
    <w:rsid w:val="00FC759E"/>
    <w:rsid w:val="00FD25B6"/>
    <w:rsid w:val="00FE5796"/>
    <w:rsid w:val="00FE65BB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55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43055"/>
    <w:pPr>
      <w:spacing w:before="69"/>
      <w:ind w:left="122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7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4305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5768"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43055"/>
    <w:pPr>
      <w:spacing w:before="68" w:line="493" w:lineRule="exact"/>
      <w:ind w:left="1224" w:right="1411"/>
      <w:jc w:val="center"/>
    </w:pPr>
    <w:rPr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99"/>
    <w:locked/>
    <w:rsid w:val="0065576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43055"/>
    <w:pPr>
      <w:spacing w:before="115"/>
      <w:ind w:left="815" w:hanging="341"/>
    </w:pPr>
  </w:style>
  <w:style w:type="paragraph" w:customStyle="1" w:styleId="TableParagraph">
    <w:name w:val="Table Paragraph"/>
    <w:basedOn w:val="Normal"/>
    <w:uiPriority w:val="99"/>
    <w:rsid w:val="00C43055"/>
  </w:style>
  <w:style w:type="table" w:styleId="TableGrid">
    <w:name w:val="Table Grid"/>
    <w:basedOn w:val="TableNormal"/>
    <w:uiPriority w:val="99"/>
    <w:rsid w:val="00012C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27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ou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8</Pages>
  <Words>1595</Words>
  <Characters>9098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A-CC -corrected</dc:title>
  <dc:subject/>
  <dc:creator>SOCE 1</dc:creator>
  <cp:keywords/>
  <dc:description/>
  <cp:lastModifiedBy>SOCE 1</cp:lastModifiedBy>
  <cp:revision>18</cp:revision>
  <cp:lastPrinted>2021-02-24T06:13:00Z</cp:lastPrinted>
  <dcterms:created xsi:type="dcterms:W3CDTF">2021-03-08T08:00:00Z</dcterms:created>
  <dcterms:modified xsi:type="dcterms:W3CDTF">2021-10-11T05:50:00Z</dcterms:modified>
</cp:coreProperties>
</file>